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DA" w:rsidRDefault="006F68DA" w:rsidP="00803A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О.С.Ежеватова</w:t>
      </w:r>
    </w:p>
    <w:p w:rsidR="006F68DA" w:rsidRPr="00020708" w:rsidRDefault="006F68DA" w:rsidP="00803A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 семьи с особым ребенком.</w:t>
      </w:r>
    </w:p>
    <w:p w:rsidR="006F68DA" w:rsidRDefault="006F68DA" w:rsidP="00AA52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ребенка с особенностями развития; семья с особым ребенком; семья, воспитывающая ребенка с ограниченными возможностями… За этими фразами стоят сотни семей, столкнувшихся с болезнью ребенка, врожденными или приобретенными особенностями, функциональными</w:t>
      </w:r>
      <w:r w:rsidRPr="001E664B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E664B">
        <w:rPr>
          <w:rFonts w:ascii="Times New Roman" w:hAnsi="Times New Roman" w:cs="Times New Roman"/>
          <w:sz w:val="28"/>
          <w:szCs w:val="28"/>
        </w:rPr>
        <w:t xml:space="preserve"> в ре</w:t>
      </w:r>
      <w:r>
        <w:rPr>
          <w:rFonts w:ascii="Times New Roman" w:hAnsi="Times New Roman" w:cs="Times New Roman"/>
          <w:sz w:val="28"/>
          <w:szCs w:val="28"/>
        </w:rPr>
        <w:t>зультате заболевания, отклонений или недостатков</w:t>
      </w:r>
      <w:r w:rsidRPr="001E664B">
        <w:rPr>
          <w:rFonts w:ascii="Times New Roman" w:hAnsi="Times New Roman" w:cs="Times New Roman"/>
          <w:sz w:val="28"/>
          <w:szCs w:val="28"/>
        </w:rPr>
        <w:t xml:space="preserve"> развития, состояния здоровья, внешности, вследствие неприс</w:t>
      </w:r>
      <w:r>
        <w:rPr>
          <w:rFonts w:ascii="Times New Roman" w:hAnsi="Times New Roman" w:cs="Times New Roman"/>
          <w:sz w:val="28"/>
          <w:szCs w:val="28"/>
        </w:rPr>
        <w:t>пособленности внешней среды к его особым нуждам, негативными стереотипами, предрассудками</w:t>
      </w:r>
      <w:r w:rsidRPr="001E664B">
        <w:rPr>
          <w:rFonts w:ascii="Times New Roman" w:hAnsi="Times New Roman" w:cs="Times New Roman"/>
          <w:sz w:val="28"/>
          <w:szCs w:val="28"/>
        </w:rPr>
        <w:t xml:space="preserve"> в отношении общества  к ним.</w:t>
      </w:r>
      <w:r>
        <w:rPr>
          <w:rFonts w:ascii="Times New Roman" w:hAnsi="Times New Roman" w:cs="Times New Roman"/>
          <w:sz w:val="28"/>
          <w:szCs w:val="28"/>
        </w:rPr>
        <w:t xml:space="preserve"> Все это оказывает существенное влияние на жизнь семьи, на взаимоотношения ее членов и на каждого из них в отдельности. Не только ребенок, но и все члены семьи сталкиваются с вызовом, на который можно реагировать по-разному.  «</w:t>
      </w:r>
      <w:r w:rsidRPr="008051AC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приятие этого вызова как пробле</w:t>
      </w:r>
      <w:r w:rsidRPr="008051AC">
        <w:rPr>
          <w:rFonts w:ascii="Times New Roman" w:hAnsi="Times New Roman" w:cs="Times New Roman"/>
          <w:sz w:val="28"/>
          <w:szCs w:val="28"/>
        </w:rPr>
        <w:t>мы, прежде всего, проявляется в осознании себя как проблемн</w:t>
      </w:r>
      <w:r>
        <w:rPr>
          <w:rFonts w:ascii="Times New Roman" w:hAnsi="Times New Roman" w:cs="Times New Roman"/>
          <w:sz w:val="28"/>
          <w:szCs w:val="28"/>
        </w:rPr>
        <w:t>ого, как пред</w:t>
      </w:r>
      <w:r w:rsidRPr="008051AC">
        <w:rPr>
          <w:rFonts w:ascii="Times New Roman" w:hAnsi="Times New Roman" w:cs="Times New Roman"/>
          <w:sz w:val="28"/>
          <w:szCs w:val="28"/>
        </w:rPr>
        <w:t>ставителя особой категории («Да, я не такой, как все, я с ограниченными возможностями, я проблемный и я обращаюсь к внешним ресурсам социальной поддержки»). В крайнем варианте это п</w:t>
      </w:r>
      <w:r>
        <w:rPr>
          <w:rFonts w:ascii="Times New Roman" w:hAnsi="Times New Roman" w:cs="Times New Roman"/>
          <w:sz w:val="28"/>
          <w:szCs w:val="28"/>
        </w:rPr>
        <w:t>роявляется в виде рентной, ижди</w:t>
      </w:r>
      <w:r w:rsidRPr="008051AC">
        <w:rPr>
          <w:rFonts w:ascii="Times New Roman" w:hAnsi="Times New Roman" w:cs="Times New Roman"/>
          <w:sz w:val="28"/>
          <w:szCs w:val="28"/>
        </w:rPr>
        <w:t xml:space="preserve">венческой установки, где сам органический </w:t>
      </w:r>
      <w:r>
        <w:rPr>
          <w:rFonts w:ascii="Times New Roman" w:hAnsi="Times New Roman" w:cs="Times New Roman"/>
          <w:sz w:val="28"/>
          <w:szCs w:val="28"/>
        </w:rPr>
        <w:t>дефект играет роль средства рен</w:t>
      </w:r>
      <w:r w:rsidRPr="008051AC">
        <w:rPr>
          <w:rFonts w:ascii="Times New Roman" w:hAnsi="Times New Roman" w:cs="Times New Roman"/>
          <w:sz w:val="28"/>
          <w:szCs w:val="28"/>
        </w:rPr>
        <w:t>тной деятельности, а аггравация положительно подкрепляется. Если вызов принимается как задача, то, напротив, человек отказывается считать себя не таким, как другие, относить себя в отдельную категорию. Он стреми</w:t>
      </w:r>
      <w:r>
        <w:rPr>
          <w:rFonts w:ascii="Times New Roman" w:hAnsi="Times New Roman" w:cs="Times New Roman"/>
          <w:sz w:val="28"/>
          <w:szCs w:val="28"/>
        </w:rPr>
        <w:t>тся в боль</w:t>
      </w:r>
      <w:r w:rsidRPr="008051AC">
        <w:rPr>
          <w:rFonts w:ascii="Times New Roman" w:hAnsi="Times New Roman" w:cs="Times New Roman"/>
          <w:sz w:val="28"/>
          <w:szCs w:val="28"/>
        </w:rPr>
        <w:t>шей степени опираться на внутренние ресурсы, «ориентироваться на действие» в терминах теории саморегуляции и контроля 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 Особенность ребенка</w:t>
      </w:r>
      <w:r w:rsidRPr="00143312">
        <w:rPr>
          <w:rFonts w:ascii="Times New Roman" w:hAnsi="Times New Roman" w:cs="Times New Roman"/>
          <w:sz w:val="28"/>
          <w:szCs w:val="28"/>
        </w:rPr>
        <w:t xml:space="preserve"> может стать как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312">
        <w:rPr>
          <w:rFonts w:ascii="Times New Roman" w:hAnsi="Times New Roman" w:cs="Times New Roman"/>
          <w:sz w:val="28"/>
          <w:szCs w:val="28"/>
        </w:rPr>
        <w:t>страдания,</w:t>
      </w:r>
      <w:r>
        <w:rPr>
          <w:rFonts w:ascii="Times New Roman" w:hAnsi="Times New Roman" w:cs="Times New Roman"/>
          <w:sz w:val="28"/>
          <w:szCs w:val="28"/>
        </w:rPr>
        <w:t xml:space="preserve"> «краха» семьи,</w:t>
      </w:r>
      <w:r w:rsidRPr="00143312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>и источником стойкости</w:t>
      </w:r>
      <w:r w:rsidRPr="00143312">
        <w:rPr>
          <w:rFonts w:ascii="Times New Roman" w:hAnsi="Times New Roman" w:cs="Times New Roman"/>
          <w:sz w:val="28"/>
          <w:szCs w:val="28"/>
        </w:rPr>
        <w:t xml:space="preserve"> и роста, просветления,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312">
        <w:rPr>
          <w:rFonts w:ascii="Times New Roman" w:hAnsi="Times New Roman" w:cs="Times New Roman"/>
          <w:sz w:val="28"/>
          <w:szCs w:val="28"/>
        </w:rPr>
        <w:t>зависимости от см</w:t>
      </w:r>
      <w:r>
        <w:rPr>
          <w:rFonts w:ascii="Times New Roman" w:hAnsi="Times New Roman" w:cs="Times New Roman"/>
          <w:sz w:val="28"/>
          <w:szCs w:val="28"/>
        </w:rPr>
        <w:t xml:space="preserve">ысловой позиции, которую занимают ее члены. В психологической теории и практике отмечается, что </w:t>
      </w:r>
      <w:r w:rsidRPr="003C6682">
        <w:rPr>
          <w:rFonts w:ascii="Times New Roman" w:hAnsi="Times New Roman" w:cs="Times New Roman"/>
          <w:sz w:val="28"/>
          <w:szCs w:val="28"/>
        </w:rPr>
        <w:t>через сознательное творческое выстраивание н</w:t>
      </w:r>
      <w:r>
        <w:rPr>
          <w:rFonts w:ascii="Times New Roman" w:hAnsi="Times New Roman" w:cs="Times New Roman"/>
          <w:sz w:val="28"/>
          <w:szCs w:val="28"/>
        </w:rPr>
        <w:t>овой жизненной тактики и страте</w:t>
      </w:r>
      <w:r w:rsidRPr="003C6682">
        <w:rPr>
          <w:rFonts w:ascii="Times New Roman" w:hAnsi="Times New Roman" w:cs="Times New Roman"/>
          <w:sz w:val="28"/>
          <w:szCs w:val="28"/>
        </w:rPr>
        <w:t>гии,</w:t>
      </w:r>
      <w:r>
        <w:rPr>
          <w:rFonts w:ascii="Times New Roman" w:hAnsi="Times New Roman" w:cs="Times New Roman"/>
          <w:sz w:val="28"/>
          <w:szCs w:val="28"/>
        </w:rPr>
        <w:t xml:space="preserve"> через работу личности как</w:t>
      </w:r>
      <w:r w:rsidRPr="003C6682">
        <w:rPr>
          <w:rFonts w:ascii="Times New Roman" w:hAnsi="Times New Roman" w:cs="Times New Roman"/>
          <w:sz w:val="28"/>
          <w:szCs w:val="28"/>
        </w:rPr>
        <w:t xml:space="preserve"> со своей внутренне</w:t>
      </w:r>
      <w:r>
        <w:rPr>
          <w:rFonts w:ascii="Times New Roman" w:hAnsi="Times New Roman" w:cs="Times New Roman"/>
          <w:sz w:val="28"/>
          <w:szCs w:val="28"/>
        </w:rPr>
        <w:t>й реальностью, так и</w:t>
      </w:r>
      <w:r w:rsidRPr="003C6682">
        <w:rPr>
          <w:rFonts w:ascii="Times New Roman" w:hAnsi="Times New Roman" w:cs="Times New Roman"/>
          <w:sz w:val="28"/>
          <w:szCs w:val="28"/>
        </w:rPr>
        <w:t xml:space="preserve"> с р</w:t>
      </w:r>
      <w:r>
        <w:rPr>
          <w:rFonts w:ascii="Times New Roman" w:hAnsi="Times New Roman" w:cs="Times New Roman"/>
          <w:sz w:val="28"/>
          <w:szCs w:val="28"/>
        </w:rPr>
        <w:t>еальностью отношений с миром</w:t>
      </w:r>
      <w:r w:rsidRPr="003C6682">
        <w:rPr>
          <w:rFonts w:ascii="Times New Roman" w:hAnsi="Times New Roman" w:cs="Times New Roman"/>
          <w:sz w:val="28"/>
          <w:szCs w:val="28"/>
        </w:rPr>
        <w:t xml:space="preserve"> возможно не только переживание критической ситуации, но и перестройка своих отношений с миром в условиях рас</w:t>
      </w:r>
      <w:r>
        <w:rPr>
          <w:rFonts w:ascii="Times New Roman" w:hAnsi="Times New Roman" w:cs="Times New Roman"/>
          <w:sz w:val="28"/>
          <w:szCs w:val="28"/>
        </w:rPr>
        <w:t>пада или изначальной невозможности</w:t>
      </w:r>
      <w:r w:rsidRPr="003C6682">
        <w:rPr>
          <w:rFonts w:ascii="Times New Roman" w:hAnsi="Times New Roman" w:cs="Times New Roman"/>
          <w:sz w:val="28"/>
          <w:szCs w:val="28"/>
        </w:rPr>
        <w:t>, которые являются для большинства самоочевидными.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682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же человек в критических обсто</w:t>
      </w:r>
      <w:r w:rsidRPr="003C6682">
        <w:rPr>
          <w:rFonts w:ascii="Times New Roman" w:hAnsi="Times New Roman" w:cs="Times New Roman"/>
          <w:sz w:val="28"/>
          <w:szCs w:val="28"/>
        </w:rPr>
        <w:t>ятельствах продолжает реагировать автоматически, полагаясь на свой или чужой проверенный опыт, он рискует не спр</w:t>
      </w:r>
      <w:r>
        <w:rPr>
          <w:rFonts w:ascii="Times New Roman" w:hAnsi="Times New Roman" w:cs="Times New Roman"/>
          <w:sz w:val="28"/>
          <w:szCs w:val="28"/>
        </w:rPr>
        <w:t>авиться с вызовом. Это оказывает негативное влияние на душевное благополучие как взрослых, так и детей, на их отношения с окружающими и усиливает социально-психологические и внутриличностные конфликты, психологическую напряженность</w:t>
      </w:r>
      <w:r w:rsidRPr="003C6682">
        <w:rPr>
          <w:rFonts w:ascii="Times New Roman" w:hAnsi="Times New Roman" w:cs="Times New Roman"/>
          <w:sz w:val="28"/>
          <w:szCs w:val="28"/>
        </w:rPr>
        <w:t>.</w:t>
      </w:r>
    </w:p>
    <w:p w:rsidR="006F68DA" w:rsidRPr="00AC7ACA" w:rsidRDefault="006F68DA" w:rsidP="00AA52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представляется важным при работе с семьей, воспитывающей особого ребенка, уйти от акцента на проблемах (рассмотрения ее как проблемной, имеющей ограничения в осуществлении своих функций) и подойти с позиции осознания задач, стоящих перед членами семьи на данном этапе их совместного бытия, осмысления и выбора путей их дальнейшего движения, способствующих личностному развитию и развитию внутрисемейных отношений, отношений семьи с социальным окружением. В качестве основной формы оказания такой помощи психологом семье мы рассматриваем психологическое сопровождение семьи и личности. Оно представляет собой «создание условий для восстановления потенциала развития и саморазвития семьи и личности и в результате – эффективного выполнения отдельным человеком и семьей своих основных функций; процесс особого рода бытийных отношений между сопровождающим и теми, кто нуждается в помощи»; «поддержка семьи и каждого из ее членов на всех этапах формирования новых отношений человека с собой и миром» (6,9). Можно сказать, что речь идет о совместном бытии людей в определенный временной период человеческой жизни. Сопровождающий предстает как человек, помогающий путнику в дороге справиться с превратностями пути, определиться с направлением движения, раскрыть в себе возможности дальнейшего самостоятельного движения.  Согласно представлениям Д.Бюджентала</w:t>
      </w:r>
      <w:r w:rsidRPr="00AC7ACA">
        <w:rPr>
          <w:rFonts w:ascii="Times New Roman" w:hAnsi="Times New Roman" w:cs="Times New Roman"/>
          <w:sz w:val="28"/>
          <w:szCs w:val="28"/>
        </w:rPr>
        <w:t xml:space="preserve"> в силах психолога только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7ACA">
        <w:rPr>
          <w:rFonts w:ascii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внутреннему поиску» клиента, помочь ему разобраться в себе и «найти путь к собственным силам».</w:t>
      </w:r>
    </w:p>
    <w:p w:rsidR="006F68DA" w:rsidRPr="005D4AD9" w:rsidRDefault="006F68DA" w:rsidP="00AA52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31614">
        <w:rPr>
          <w:rFonts w:ascii="Times New Roman" w:hAnsi="Times New Roman" w:cs="Times New Roman"/>
          <w:sz w:val="28"/>
          <w:szCs w:val="28"/>
        </w:rPr>
        <w:t xml:space="preserve">ктивная </w:t>
      </w:r>
      <w:r>
        <w:rPr>
          <w:rFonts w:ascii="Times New Roman" w:hAnsi="Times New Roman" w:cs="Times New Roman"/>
          <w:sz w:val="28"/>
          <w:szCs w:val="28"/>
        </w:rPr>
        <w:t>и ответственная позиция клиента</w:t>
      </w:r>
      <w:r w:rsidRPr="00031614"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hAnsi="Times New Roman" w:cs="Times New Roman"/>
          <w:sz w:val="28"/>
          <w:szCs w:val="28"/>
        </w:rPr>
        <w:t>психологического сопровождения является важной его характеристикой. В ходе психологического сопровождения члены семьи</w:t>
      </w:r>
      <w:r w:rsidRPr="005D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на себя ответственность за разрешение существующих противоречий и сами открывают новые пути. </w:t>
      </w:r>
      <w:r w:rsidRPr="005D4AD9">
        <w:rPr>
          <w:rFonts w:ascii="Times New Roman" w:hAnsi="Times New Roman" w:cs="Times New Roman"/>
          <w:sz w:val="28"/>
          <w:szCs w:val="28"/>
        </w:rPr>
        <w:t>В результате этого происходит накопление нового опыта</w:t>
      </w:r>
      <w:r>
        <w:rPr>
          <w:rFonts w:ascii="Times New Roman" w:hAnsi="Times New Roman" w:cs="Times New Roman"/>
          <w:sz w:val="28"/>
          <w:szCs w:val="28"/>
        </w:rPr>
        <w:t xml:space="preserve"> и развитие отношений</w:t>
      </w:r>
      <w:r w:rsidRPr="005D4AD9">
        <w:rPr>
          <w:rFonts w:ascii="Times New Roman" w:hAnsi="Times New Roman" w:cs="Times New Roman"/>
          <w:sz w:val="28"/>
          <w:szCs w:val="28"/>
        </w:rPr>
        <w:t>.</w:t>
      </w:r>
      <w:r w:rsidRPr="005D4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AD9">
        <w:rPr>
          <w:rFonts w:ascii="Times New Roman" w:hAnsi="Times New Roman" w:cs="Times New Roman"/>
          <w:sz w:val="28"/>
          <w:szCs w:val="28"/>
        </w:rPr>
        <w:t>В соответствии с современными психологическими концепциями личности в качестве реального инструмента, позволяющего стимулировать процессы осознания и осмысления опыта отношений, является рефлексивное размышление. Оно рассматривается как «размышление, позволяющее взглянуть на мир собственного «Я», на мир смыслонесущих ценностей глазами стороннего наблюдателя»</w:t>
      </w:r>
      <w:r w:rsidRPr="005D4AD9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5D4AD9">
        <w:rPr>
          <w:rFonts w:ascii="Times New Roman" w:hAnsi="Times New Roman" w:cs="Times New Roman"/>
          <w:sz w:val="28"/>
          <w:szCs w:val="28"/>
        </w:rPr>
        <w:t>. В п</w:t>
      </w:r>
      <w:r>
        <w:rPr>
          <w:rFonts w:ascii="Times New Roman" w:hAnsi="Times New Roman" w:cs="Times New Roman"/>
          <w:sz w:val="28"/>
          <w:szCs w:val="28"/>
        </w:rPr>
        <w:t>роцессе психологического сопровождения</w:t>
      </w:r>
      <w:r w:rsidRPr="005D4AD9">
        <w:rPr>
          <w:rFonts w:ascii="Times New Roman" w:hAnsi="Times New Roman" w:cs="Times New Roman"/>
          <w:sz w:val="28"/>
          <w:szCs w:val="28"/>
        </w:rPr>
        <w:t xml:space="preserve"> оно достигается путе</w:t>
      </w:r>
      <w:r>
        <w:rPr>
          <w:rFonts w:ascii="Times New Roman" w:hAnsi="Times New Roman" w:cs="Times New Roman"/>
          <w:sz w:val="28"/>
          <w:szCs w:val="28"/>
        </w:rPr>
        <w:t>м побуждения психологом членов семьи</w:t>
      </w:r>
      <w:r w:rsidRPr="005D4AD9">
        <w:rPr>
          <w:rFonts w:ascii="Times New Roman" w:hAnsi="Times New Roman" w:cs="Times New Roman"/>
          <w:sz w:val="28"/>
          <w:szCs w:val="28"/>
        </w:rPr>
        <w:t xml:space="preserve"> к самоанализу в ходе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обсуждения. Активность психолога</w:t>
      </w:r>
      <w:r w:rsidRPr="005D4AD9">
        <w:rPr>
          <w:rFonts w:ascii="Times New Roman" w:hAnsi="Times New Roman" w:cs="Times New Roman"/>
          <w:sz w:val="28"/>
          <w:szCs w:val="28"/>
        </w:rPr>
        <w:t xml:space="preserve"> может быть различной, но это активность не подавляющая, а помогающая и поддерживающая собственную а</w:t>
      </w:r>
      <w:r>
        <w:rPr>
          <w:rFonts w:ascii="Times New Roman" w:hAnsi="Times New Roman" w:cs="Times New Roman"/>
          <w:sz w:val="28"/>
          <w:szCs w:val="28"/>
        </w:rPr>
        <w:t>ктивность и инициативу членов семьи</w:t>
      </w:r>
      <w:r w:rsidRPr="005D4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8DA" w:rsidRPr="005D4AD9" w:rsidRDefault="006F68DA" w:rsidP="00AA52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 опора</w:t>
      </w:r>
      <w:r w:rsidRPr="005D4AD9">
        <w:rPr>
          <w:rFonts w:ascii="Times New Roman" w:hAnsi="Times New Roman" w:cs="Times New Roman"/>
          <w:sz w:val="28"/>
          <w:szCs w:val="28"/>
        </w:rPr>
        <w:t xml:space="preserve"> на опыт конкретной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AD9">
        <w:rPr>
          <w:rFonts w:ascii="Times New Roman" w:hAnsi="Times New Roman" w:cs="Times New Roman"/>
          <w:sz w:val="28"/>
          <w:szCs w:val="28"/>
        </w:rPr>
        <w:t>В ходе вза</w:t>
      </w:r>
      <w:r>
        <w:rPr>
          <w:rFonts w:ascii="Times New Roman" w:hAnsi="Times New Roman" w:cs="Times New Roman"/>
          <w:sz w:val="28"/>
          <w:szCs w:val="28"/>
        </w:rPr>
        <w:t>имодействия с родителями психолог</w:t>
      </w:r>
      <w:r w:rsidRPr="005D4AD9">
        <w:rPr>
          <w:rFonts w:ascii="Times New Roman" w:hAnsi="Times New Roman" w:cs="Times New Roman"/>
          <w:sz w:val="28"/>
          <w:szCs w:val="28"/>
        </w:rPr>
        <w:t xml:space="preserve"> максимально содействует реализации их способности осознавать и осмысливать свою позицию, действия, предвидеть их последствия, как для других, так и для себя, оценивать себя и свой выбор. В соответствии с гуманистическими представлениями это содействие становится возможным в условиях диалога как особой коммуникативной, развивающей среды, обеспечивающей субъектно-смысловое общение, рефлексию, самореализацию личности.</w:t>
      </w:r>
      <w:r>
        <w:rPr>
          <w:rFonts w:ascii="Times New Roman" w:hAnsi="Times New Roman" w:cs="Times New Roman"/>
          <w:sz w:val="28"/>
          <w:szCs w:val="28"/>
        </w:rPr>
        <w:t xml:space="preserve"> Диалог сопровождающего и членов семьи</w:t>
      </w:r>
      <w:r w:rsidRPr="005D4AD9">
        <w:rPr>
          <w:rFonts w:ascii="Times New Roman" w:hAnsi="Times New Roman" w:cs="Times New Roman"/>
          <w:sz w:val="28"/>
          <w:szCs w:val="28"/>
        </w:rPr>
        <w:t xml:space="preserve"> предполагает доброжелательное, внимательное отношение к их высказываниям, поощрение идей, мыслей, даже неудачных и неверных, поощрение активности, совместный поиск ответов на стоящие перед семьей вопросы, взаимослушание, взаимопонимание, стремление к самораскрытию, стремление к пониманию другого, к поиску новой истины.</w:t>
      </w:r>
    </w:p>
    <w:p w:rsidR="006F68DA" w:rsidRDefault="006F68DA" w:rsidP="00AA52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требованием является реализация</w:t>
      </w:r>
      <w:r w:rsidRPr="005D4AD9">
        <w:rPr>
          <w:rFonts w:ascii="Times New Roman" w:hAnsi="Times New Roman" w:cs="Times New Roman"/>
          <w:sz w:val="28"/>
          <w:szCs w:val="28"/>
        </w:rPr>
        <w:t xml:space="preserve"> условий для осуществления семьей выбора. Осуществление человеком свободного выбора рассматривается в личностно-ориентированном подходе в качестве основного способа становления инициативной, самостоятельной, ответственной позиции личности. В п</w:t>
      </w:r>
      <w:r>
        <w:rPr>
          <w:rFonts w:ascii="Times New Roman" w:hAnsi="Times New Roman" w:cs="Times New Roman"/>
          <w:sz w:val="28"/>
          <w:szCs w:val="28"/>
        </w:rPr>
        <w:t>роцессе психологического сопровождения</w:t>
      </w:r>
      <w:r w:rsidRPr="005D4AD9">
        <w:rPr>
          <w:rFonts w:ascii="Times New Roman" w:hAnsi="Times New Roman" w:cs="Times New Roman"/>
          <w:sz w:val="28"/>
          <w:szCs w:val="28"/>
        </w:rPr>
        <w:t xml:space="preserve"> каждая сторона обладает известной свободой в выборе индивидуальных путей своего личностного развития с учетом интересов других людей. Свобода выбора родителей, с этих позиций, заключается в возможности выбора индивидуальных путей своего личностного развития и в определении ценностей, стилей своего взаимодействия со своими детьми, с учетом их интересов и склонностей. Основные выборы, которые делает взрослый в процессе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</w:t>
      </w:r>
      <w:r w:rsidRPr="005D4AD9">
        <w:rPr>
          <w:rFonts w:ascii="Times New Roman" w:hAnsi="Times New Roman" w:cs="Times New Roman"/>
          <w:sz w:val="28"/>
          <w:szCs w:val="28"/>
        </w:rPr>
        <w:t>: желание или не</w:t>
      </w:r>
      <w:r>
        <w:rPr>
          <w:rFonts w:ascii="Times New Roman" w:hAnsi="Times New Roman" w:cs="Times New Roman"/>
          <w:sz w:val="28"/>
          <w:szCs w:val="28"/>
        </w:rPr>
        <w:t>желание получить помощь психолога</w:t>
      </w:r>
      <w:r w:rsidRPr="005D4A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выбор направления поддержки,</w:t>
      </w:r>
      <w:r w:rsidRPr="005D4AD9">
        <w:rPr>
          <w:rFonts w:ascii="Times New Roman" w:hAnsi="Times New Roman" w:cs="Times New Roman"/>
          <w:sz w:val="28"/>
          <w:szCs w:val="28"/>
        </w:rPr>
        <w:t xml:space="preserve"> альтернатив разрешения противор</w:t>
      </w:r>
      <w:r>
        <w:rPr>
          <w:rFonts w:ascii="Times New Roman" w:hAnsi="Times New Roman" w:cs="Times New Roman"/>
          <w:sz w:val="28"/>
          <w:szCs w:val="28"/>
        </w:rPr>
        <w:t>ечий</w:t>
      </w:r>
      <w:r w:rsidRPr="005D4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8DA" w:rsidRPr="006651ED" w:rsidRDefault="006F68DA" w:rsidP="00AA52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1ED">
        <w:rPr>
          <w:rFonts w:ascii="Times New Roman" w:hAnsi="Times New Roman" w:cs="Times New Roman"/>
          <w:sz w:val="28"/>
          <w:szCs w:val="28"/>
        </w:rPr>
        <w:t>В соответствии с концепцией помогающих отношений К.Роджерса</w:t>
      </w:r>
      <w:r w:rsidRPr="006651ED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 позиция психолога</w:t>
      </w:r>
      <w:r w:rsidRPr="006651ED">
        <w:rPr>
          <w:rFonts w:ascii="Times New Roman" w:hAnsi="Times New Roman" w:cs="Times New Roman"/>
          <w:sz w:val="28"/>
          <w:szCs w:val="28"/>
        </w:rPr>
        <w:t xml:space="preserve"> в работе с семьей предполагает: принятие и безусловное положительное отношение к семье; адекватное эмпатическое понимание чувств взрослого и ребенка; способность педагога в работе оставаться самим собой; на всем протяжении работы с семьей демонстрировать свое полное доверие к ее возможностям; равноправие всех участников педагогического процесса; признание права семьи на свободный выбор; признание права на ошибку; признание права на собственную точку зрения, уважение позиции участников; собственный самоанализ, постоянный самоконтроль и способность изменить позицию.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этим, взаимодействие психолога</w:t>
      </w:r>
      <w:r w:rsidRPr="006651ED">
        <w:rPr>
          <w:rFonts w:ascii="Times New Roman" w:hAnsi="Times New Roman" w:cs="Times New Roman"/>
          <w:sz w:val="28"/>
          <w:szCs w:val="28"/>
        </w:rPr>
        <w:t xml:space="preserve"> с семьей строится на основе доверия и уважения ее выбора. Оно основано на представле</w:t>
      </w:r>
      <w:r>
        <w:rPr>
          <w:rFonts w:ascii="Times New Roman" w:hAnsi="Times New Roman" w:cs="Times New Roman"/>
          <w:sz w:val="28"/>
          <w:szCs w:val="28"/>
        </w:rPr>
        <w:t>нии, что проблемы</w:t>
      </w:r>
      <w:r w:rsidRPr="006651ED">
        <w:rPr>
          <w:rFonts w:ascii="Times New Roman" w:hAnsi="Times New Roman" w:cs="Times New Roman"/>
          <w:sz w:val="28"/>
          <w:szCs w:val="28"/>
        </w:rPr>
        <w:t xml:space="preserve"> отношений могут быть</w:t>
      </w:r>
      <w:r>
        <w:rPr>
          <w:rFonts w:ascii="Times New Roman" w:hAnsi="Times New Roman" w:cs="Times New Roman"/>
          <w:sz w:val="28"/>
          <w:szCs w:val="28"/>
        </w:rPr>
        <w:t xml:space="preserve"> обусловлены отсутствием у членов семьи</w:t>
      </w:r>
      <w:r w:rsidRPr="006651ED">
        <w:rPr>
          <w:rFonts w:ascii="Times New Roman" w:hAnsi="Times New Roman" w:cs="Times New Roman"/>
          <w:sz w:val="28"/>
          <w:szCs w:val="28"/>
        </w:rPr>
        <w:t xml:space="preserve"> того или иного опыта, но он может быть приобретен в </w:t>
      </w:r>
      <w:r>
        <w:rPr>
          <w:rFonts w:ascii="Times New Roman" w:hAnsi="Times New Roman" w:cs="Times New Roman"/>
          <w:sz w:val="28"/>
          <w:szCs w:val="28"/>
        </w:rPr>
        <w:t>результате активизации</w:t>
      </w:r>
      <w:r w:rsidRPr="006651ED">
        <w:rPr>
          <w:rFonts w:ascii="Times New Roman" w:hAnsi="Times New Roman" w:cs="Times New Roman"/>
          <w:sz w:val="28"/>
          <w:szCs w:val="28"/>
        </w:rPr>
        <w:t xml:space="preserve"> внутреннего опыта отношений. Причем позитивная актуализация </w:t>
      </w:r>
      <w:r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6651ED">
        <w:rPr>
          <w:rFonts w:ascii="Times New Roman" w:hAnsi="Times New Roman" w:cs="Times New Roman"/>
          <w:sz w:val="28"/>
          <w:szCs w:val="28"/>
        </w:rPr>
        <w:t>не гарантиров</w:t>
      </w:r>
      <w:r>
        <w:rPr>
          <w:rFonts w:ascii="Times New Roman" w:hAnsi="Times New Roman" w:cs="Times New Roman"/>
          <w:sz w:val="28"/>
          <w:szCs w:val="28"/>
        </w:rPr>
        <w:t xml:space="preserve">ана, а является результатом </w:t>
      </w:r>
      <w:r w:rsidRPr="006651ED">
        <w:rPr>
          <w:rFonts w:ascii="Times New Roman" w:hAnsi="Times New Roman" w:cs="Times New Roman"/>
          <w:sz w:val="28"/>
          <w:szCs w:val="28"/>
        </w:rPr>
        <w:t xml:space="preserve">собственного свободного  и ответственного выбора. </w:t>
      </w:r>
    </w:p>
    <w:p w:rsidR="006F68DA" w:rsidRPr="006651ED" w:rsidRDefault="006F68DA" w:rsidP="00AA52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</w:t>
      </w:r>
      <w:r w:rsidRPr="006651ED">
        <w:rPr>
          <w:rFonts w:ascii="Times New Roman" w:hAnsi="Times New Roman" w:cs="Times New Roman"/>
          <w:sz w:val="28"/>
          <w:szCs w:val="28"/>
        </w:rPr>
        <w:t xml:space="preserve"> поддерживает естественны</w:t>
      </w:r>
      <w:r>
        <w:rPr>
          <w:rFonts w:ascii="Times New Roman" w:hAnsi="Times New Roman" w:cs="Times New Roman"/>
          <w:sz w:val="28"/>
          <w:szCs w:val="28"/>
        </w:rPr>
        <w:t xml:space="preserve">е темпы развития личности и </w:t>
      </w:r>
      <w:r w:rsidRPr="006651ED">
        <w:rPr>
          <w:rFonts w:ascii="Times New Roman" w:hAnsi="Times New Roman" w:cs="Times New Roman"/>
          <w:sz w:val="28"/>
          <w:szCs w:val="28"/>
        </w:rPr>
        <w:t>отношений семьи и строится с учетом социальной ситуации, в которой происходит их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1ED">
        <w:rPr>
          <w:rFonts w:ascii="Times New Roman" w:hAnsi="Times New Roman" w:cs="Times New Roman"/>
          <w:sz w:val="28"/>
          <w:szCs w:val="28"/>
        </w:rPr>
        <w:t xml:space="preserve">Во взаимодействии с семьей это предполагает осуществление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6651ED">
        <w:rPr>
          <w:rFonts w:ascii="Times New Roman" w:hAnsi="Times New Roman" w:cs="Times New Roman"/>
          <w:sz w:val="28"/>
          <w:szCs w:val="28"/>
        </w:rPr>
        <w:t>, направленной</w:t>
      </w:r>
      <w:r>
        <w:rPr>
          <w:rFonts w:ascii="Times New Roman" w:hAnsi="Times New Roman" w:cs="Times New Roman"/>
          <w:sz w:val="28"/>
          <w:szCs w:val="28"/>
        </w:rPr>
        <w:t>, прежде всего, на выявление их</w:t>
      </w:r>
      <w:r w:rsidRPr="006651ED">
        <w:rPr>
          <w:rFonts w:ascii="Times New Roman" w:hAnsi="Times New Roman" w:cs="Times New Roman"/>
          <w:sz w:val="28"/>
          <w:szCs w:val="28"/>
        </w:rPr>
        <w:t xml:space="preserve"> особенностей. В своей работе мы о</w:t>
      </w:r>
      <w:r>
        <w:rPr>
          <w:rFonts w:ascii="Times New Roman" w:hAnsi="Times New Roman" w:cs="Times New Roman"/>
          <w:sz w:val="28"/>
          <w:szCs w:val="28"/>
        </w:rPr>
        <w:t>пираемся</w:t>
      </w:r>
      <w:r w:rsidRPr="0066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ряд требований к диагностике, среди которых</w:t>
      </w:r>
      <w:r w:rsidRPr="006651ED">
        <w:rPr>
          <w:rFonts w:ascii="Times New Roman" w:hAnsi="Times New Roman" w:cs="Times New Roman"/>
          <w:sz w:val="28"/>
          <w:szCs w:val="28"/>
        </w:rPr>
        <w:t xml:space="preserve">: единство диагностики и помощи, выбор диагностических средств в соответствии с содержанием запроса клиента, отказ от наращивания арсенала диагностических методик и сосредоточение основного внимания </w:t>
      </w:r>
      <w:r>
        <w:rPr>
          <w:rFonts w:ascii="Times New Roman" w:hAnsi="Times New Roman" w:cs="Times New Roman"/>
          <w:sz w:val="28"/>
          <w:szCs w:val="28"/>
        </w:rPr>
        <w:t>на ситуации «здесь и сейчас»</w:t>
      </w:r>
      <w:r w:rsidRPr="00665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8DA" w:rsidRPr="006651ED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1ED">
        <w:rPr>
          <w:rFonts w:ascii="Times New Roman" w:hAnsi="Times New Roman" w:cs="Times New Roman"/>
          <w:sz w:val="28"/>
          <w:szCs w:val="28"/>
        </w:rPr>
        <w:t>Требование единства диагностики и помощи отражается в использовании диагностических средств, позволяющих не только опреде</w:t>
      </w:r>
      <w:r>
        <w:rPr>
          <w:rFonts w:ascii="Times New Roman" w:hAnsi="Times New Roman" w:cs="Times New Roman"/>
          <w:sz w:val="28"/>
          <w:szCs w:val="28"/>
        </w:rPr>
        <w:t>лить особенности личности и внутрисемейных отношений</w:t>
      </w:r>
      <w:r w:rsidRPr="006651ED">
        <w:rPr>
          <w:rFonts w:ascii="Times New Roman" w:hAnsi="Times New Roman" w:cs="Times New Roman"/>
          <w:sz w:val="28"/>
          <w:szCs w:val="28"/>
        </w:rPr>
        <w:t>, но и способствующих самопознанию и самосовершенст</w:t>
      </w:r>
      <w:r>
        <w:rPr>
          <w:rFonts w:ascii="Times New Roman" w:hAnsi="Times New Roman" w:cs="Times New Roman"/>
          <w:sz w:val="28"/>
          <w:szCs w:val="28"/>
        </w:rPr>
        <w:t>вованию членами семьи</w:t>
      </w:r>
      <w:r w:rsidRPr="006651ED">
        <w:rPr>
          <w:rFonts w:ascii="Times New Roman" w:hAnsi="Times New Roman" w:cs="Times New Roman"/>
          <w:sz w:val="28"/>
          <w:szCs w:val="28"/>
        </w:rPr>
        <w:t xml:space="preserve"> себ</w:t>
      </w:r>
      <w:r>
        <w:rPr>
          <w:rFonts w:ascii="Times New Roman" w:hAnsi="Times New Roman" w:cs="Times New Roman"/>
          <w:sz w:val="28"/>
          <w:szCs w:val="28"/>
        </w:rPr>
        <w:t xml:space="preserve">я и существующих </w:t>
      </w:r>
      <w:r w:rsidRPr="006651ED">
        <w:rPr>
          <w:rFonts w:ascii="Times New Roman" w:hAnsi="Times New Roman" w:cs="Times New Roman"/>
          <w:sz w:val="28"/>
          <w:szCs w:val="28"/>
        </w:rPr>
        <w:t>отношений. Они должны способствовать принятию решения о том, какая поддержка необходима и достаточна для этой семьи; отслеживанию изменений,</w:t>
      </w:r>
      <w:r>
        <w:rPr>
          <w:rFonts w:ascii="Times New Roman" w:hAnsi="Times New Roman" w:cs="Times New Roman"/>
          <w:sz w:val="28"/>
          <w:szCs w:val="28"/>
        </w:rPr>
        <w:t xml:space="preserve"> происходящих в позиции клиента</w:t>
      </w:r>
      <w:r w:rsidRPr="006651ED">
        <w:rPr>
          <w:rFonts w:ascii="Times New Roman" w:hAnsi="Times New Roman" w:cs="Times New Roman"/>
          <w:sz w:val="28"/>
          <w:szCs w:val="28"/>
        </w:rPr>
        <w:t xml:space="preserve"> в процессе поддержки. Таким образом, диагностика осуществляется к</w:t>
      </w:r>
      <w:r>
        <w:rPr>
          <w:rFonts w:ascii="Times New Roman" w:hAnsi="Times New Roman" w:cs="Times New Roman"/>
          <w:sz w:val="28"/>
          <w:szCs w:val="28"/>
        </w:rPr>
        <w:t>ак совместное познание психологом</w:t>
      </w:r>
      <w:r w:rsidRPr="006651ED">
        <w:rPr>
          <w:rFonts w:ascii="Times New Roman" w:hAnsi="Times New Roman" w:cs="Times New Roman"/>
          <w:sz w:val="28"/>
          <w:szCs w:val="28"/>
        </w:rPr>
        <w:t xml:space="preserve"> и членами с</w:t>
      </w:r>
      <w:r>
        <w:rPr>
          <w:rFonts w:ascii="Times New Roman" w:hAnsi="Times New Roman" w:cs="Times New Roman"/>
          <w:sz w:val="28"/>
          <w:szCs w:val="28"/>
        </w:rPr>
        <w:t>емьи существующих отношений, в котором активны и психолог, и члены семьи</w:t>
      </w:r>
      <w:r w:rsidRPr="006651ED">
        <w:rPr>
          <w:rFonts w:ascii="Times New Roman" w:hAnsi="Times New Roman" w:cs="Times New Roman"/>
          <w:sz w:val="28"/>
          <w:szCs w:val="28"/>
        </w:rPr>
        <w:t>.</w:t>
      </w:r>
    </w:p>
    <w:p w:rsidR="006F68DA" w:rsidRPr="006651ED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1ED">
        <w:rPr>
          <w:rFonts w:ascii="Times New Roman" w:hAnsi="Times New Roman" w:cs="Times New Roman"/>
          <w:sz w:val="28"/>
          <w:szCs w:val="28"/>
        </w:rPr>
        <w:t>Признание права на самоопределение и самореализацию делает индивидуальным характер взаимодействия педагога и</w:t>
      </w:r>
      <w:r>
        <w:rPr>
          <w:rFonts w:ascii="Times New Roman" w:hAnsi="Times New Roman" w:cs="Times New Roman"/>
          <w:sz w:val="28"/>
          <w:szCs w:val="28"/>
        </w:rPr>
        <w:t xml:space="preserve"> семьи. Психологическое сопровождение</w:t>
      </w:r>
      <w:r w:rsidRPr="006651ED">
        <w:rPr>
          <w:rFonts w:ascii="Times New Roman" w:hAnsi="Times New Roman" w:cs="Times New Roman"/>
          <w:sz w:val="28"/>
          <w:szCs w:val="28"/>
        </w:rPr>
        <w:t xml:space="preserve"> конкретной семьей лишь в ограниченной степени поддается планированию. В ходе планирования учитываются особенности семьи. Оно осуществляется с учетом запроса конкретной семьи, ее целей обращения за поддержкой; личностных особенностей родителей и ребенка; особ</w:t>
      </w:r>
      <w:r>
        <w:rPr>
          <w:rFonts w:ascii="Times New Roman" w:hAnsi="Times New Roman" w:cs="Times New Roman"/>
          <w:sz w:val="28"/>
          <w:szCs w:val="28"/>
        </w:rPr>
        <w:t>енностей развития детско-родительских отношений</w:t>
      </w:r>
      <w:r w:rsidRPr="006651ED">
        <w:rPr>
          <w:rFonts w:ascii="Times New Roman" w:hAnsi="Times New Roman" w:cs="Times New Roman"/>
          <w:sz w:val="28"/>
          <w:szCs w:val="28"/>
        </w:rPr>
        <w:t>; социальной ситуации ра</w:t>
      </w:r>
      <w:r>
        <w:rPr>
          <w:rFonts w:ascii="Times New Roman" w:hAnsi="Times New Roman" w:cs="Times New Roman"/>
          <w:sz w:val="28"/>
          <w:szCs w:val="28"/>
        </w:rPr>
        <w:t xml:space="preserve">звития </w:t>
      </w:r>
      <w:r w:rsidRPr="006651ED">
        <w:rPr>
          <w:rFonts w:ascii="Times New Roman" w:hAnsi="Times New Roman" w:cs="Times New Roman"/>
          <w:sz w:val="28"/>
          <w:szCs w:val="28"/>
        </w:rPr>
        <w:t>семьи: материальных, экономических условий, особенностей взаимодействия с социальным окружением и т.д.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651ED">
        <w:rPr>
          <w:rFonts w:ascii="Times New Roman" w:hAnsi="Times New Roman" w:cs="Times New Roman"/>
          <w:sz w:val="28"/>
          <w:szCs w:val="28"/>
        </w:rPr>
        <w:t>лани</w:t>
      </w:r>
      <w:r>
        <w:rPr>
          <w:rFonts w:ascii="Times New Roman" w:hAnsi="Times New Roman" w:cs="Times New Roman"/>
          <w:sz w:val="28"/>
          <w:szCs w:val="28"/>
        </w:rPr>
        <w:t>рование психологического сопровождения</w:t>
      </w:r>
      <w:r w:rsidRPr="006651ED">
        <w:rPr>
          <w:rFonts w:ascii="Times New Roman" w:hAnsi="Times New Roman" w:cs="Times New Roman"/>
          <w:sz w:val="28"/>
          <w:szCs w:val="28"/>
        </w:rPr>
        <w:t xml:space="preserve"> имеет ряд внешних ограничений, которые накладывают пространственно-временные, материальные условия, в которых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6651ED">
        <w:rPr>
          <w:rFonts w:ascii="Times New Roman" w:hAnsi="Times New Roman" w:cs="Times New Roman"/>
          <w:sz w:val="28"/>
          <w:szCs w:val="28"/>
        </w:rPr>
        <w:t>осуществляется. Например, проектирование поддержки зависит от времени, которым располагают уч</w:t>
      </w:r>
      <w:r>
        <w:rPr>
          <w:rFonts w:ascii="Times New Roman" w:hAnsi="Times New Roman" w:cs="Times New Roman"/>
          <w:sz w:val="28"/>
          <w:szCs w:val="28"/>
        </w:rPr>
        <w:t>астники</w:t>
      </w:r>
      <w:r w:rsidRPr="006651ED">
        <w:rPr>
          <w:rFonts w:ascii="Times New Roman" w:hAnsi="Times New Roman" w:cs="Times New Roman"/>
          <w:sz w:val="28"/>
          <w:szCs w:val="28"/>
        </w:rPr>
        <w:t xml:space="preserve"> (несколько часов или несколько дней), места жительства семьи и возможности проезда. 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1ED">
        <w:rPr>
          <w:rFonts w:ascii="Times New Roman" w:hAnsi="Times New Roman" w:cs="Times New Roman"/>
          <w:sz w:val="28"/>
          <w:szCs w:val="28"/>
        </w:rPr>
        <w:t xml:space="preserve">Таким образом, работа с каждой семьей имеет свою специфику в выборе конкретных целей, методов и средств, обусловленную ее особенностями. Организация </w:t>
      </w:r>
      <w:r>
        <w:rPr>
          <w:rFonts w:ascii="Times New Roman" w:hAnsi="Times New Roman" w:cs="Times New Roman"/>
          <w:sz w:val="28"/>
          <w:szCs w:val="28"/>
        </w:rPr>
        <w:t>психологического сопровождения</w:t>
      </w:r>
      <w:r w:rsidRPr="006651ED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мьи особого ребенка предполагает</w:t>
      </w:r>
      <w:r w:rsidRPr="006651ED">
        <w:rPr>
          <w:rFonts w:ascii="Times New Roman" w:hAnsi="Times New Roman" w:cs="Times New Roman"/>
          <w:sz w:val="28"/>
          <w:szCs w:val="28"/>
        </w:rPr>
        <w:t xml:space="preserve"> открытость для любых методов работы, при условии, что в данной конкретной ситуации они позволяют эффективно оказать поддержку и при этом соответствуют базовым гуманистическим ценностям, а та</w:t>
      </w:r>
      <w:r>
        <w:rPr>
          <w:rFonts w:ascii="Times New Roman" w:hAnsi="Times New Roman" w:cs="Times New Roman"/>
          <w:sz w:val="28"/>
          <w:szCs w:val="28"/>
        </w:rPr>
        <w:t>кже возможностям самого психолога</w:t>
      </w:r>
      <w:r w:rsidRPr="006651ED">
        <w:rPr>
          <w:rFonts w:ascii="Times New Roman" w:hAnsi="Times New Roman" w:cs="Times New Roman"/>
          <w:sz w:val="28"/>
          <w:szCs w:val="28"/>
        </w:rPr>
        <w:t>. Кроме того, по</w:t>
      </w:r>
      <w:r>
        <w:rPr>
          <w:rFonts w:ascii="Times New Roman" w:hAnsi="Times New Roman" w:cs="Times New Roman"/>
          <w:sz w:val="28"/>
          <w:szCs w:val="28"/>
        </w:rPr>
        <w:t>скольку психологическое</w:t>
      </w:r>
      <w:r w:rsidRPr="0066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6651ED">
        <w:rPr>
          <w:rFonts w:ascii="Times New Roman" w:hAnsi="Times New Roman" w:cs="Times New Roman"/>
          <w:sz w:val="28"/>
          <w:szCs w:val="28"/>
        </w:rPr>
        <w:t>осуществляется в рамках диалоговых форм общ</w:t>
      </w:r>
      <w:r>
        <w:rPr>
          <w:rFonts w:ascii="Times New Roman" w:hAnsi="Times New Roman" w:cs="Times New Roman"/>
          <w:sz w:val="28"/>
          <w:szCs w:val="28"/>
        </w:rPr>
        <w:t>ения, та или иная</w:t>
      </w:r>
      <w:r w:rsidRPr="006651ED">
        <w:rPr>
          <w:rFonts w:ascii="Times New Roman" w:hAnsi="Times New Roman" w:cs="Times New Roman"/>
          <w:sz w:val="28"/>
          <w:szCs w:val="28"/>
        </w:rPr>
        <w:t xml:space="preserve"> ситуация не может преднамеренно вводиться в соответствии с заранее составленным планом и не имеет однозначно предписанной методики организации, а будет всегда инд</w:t>
      </w:r>
      <w:r>
        <w:rPr>
          <w:rFonts w:ascii="Times New Roman" w:hAnsi="Times New Roman" w:cs="Times New Roman"/>
          <w:sz w:val="28"/>
          <w:szCs w:val="28"/>
        </w:rPr>
        <w:t>ивидуальной, требует от сопровождающего</w:t>
      </w:r>
      <w:r w:rsidRPr="006651ED">
        <w:rPr>
          <w:rFonts w:ascii="Times New Roman" w:hAnsi="Times New Roman" w:cs="Times New Roman"/>
          <w:sz w:val="28"/>
          <w:szCs w:val="28"/>
        </w:rPr>
        <w:t xml:space="preserve"> проявления интуиции. </w:t>
      </w:r>
    </w:p>
    <w:p w:rsidR="006F68DA" w:rsidRDefault="006F68DA" w:rsidP="004B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семьи особого</w:t>
      </w:r>
      <w:r w:rsidRPr="004B55BB">
        <w:rPr>
          <w:rFonts w:ascii="Times New Roman" w:hAnsi="Times New Roman" w:cs="Times New Roman"/>
          <w:sz w:val="28"/>
          <w:szCs w:val="28"/>
        </w:rPr>
        <w:t xml:space="preserve"> ребенка представляет собой направленное движение к </w:t>
      </w:r>
      <w:r>
        <w:rPr>
          <w:rFonts w:ascii="Times New Roman" w:hAnsi="Times New Roman" w:cs="Times New Roman"/>
          <w:sz w:val="28"/>
          <w:szCs w:val="28"/>
        </w:rPr>
        <w:t>личностному самоопределению членов семьи и их самоопределению в</w:t>
      </w:r>
      <w:r w:rsidRPr="004B55BB">
        <w:rPr>
          <w:rFonts w:ascii="Times New Roman" w:hAnsi="Times New Roman" w:cs="Times New Roman"/>
          <w:sz w:val="28"/>
          <w:szCs w:val="28"/>
        </w:rPr>
        <w:t xml:space="preserve"> отн</w:t>
      </w:r>
      <w:r>
        <w:rPr>
          <w:rFonts w:ascii="Times New Roman" w:hAnsi="Times New Roman" w:cs="Times New Roman"/>
          <w:sz w:val="28"/>
          <w:szCs w:val="28"/>
        </w:rPr>
        <w:t>ошениях на основе осмысления ее опыта</w:t>
      </w:r>
      <w:r w:rsidRPr="004B55BB">
        <w:rPr>
          <w:rFonts w:ascii="Times New Roman" w:hAnsi="Times New Roman" w:cs="Times New Roman"/>
          <w:sz w:val="28"/>
          <w:szCs w:val="28"/>
        </w:rPr>
        <w:t xml:space="preserve"> и обеспечивает решение ряда текущих задач, отр</w:t>
      </w:r>
      <w:r>
        <w:rPr>
          <w:rFonts w:ascii="Times New Roman" w:hAnsi="Times New Roman" w:cs="Times New Roman"/>
          <w:sz w:val="28"/>
          <w:szCs w:val="28"/>
        </w:rPr>
        <w:t>ажающих процесс самоопределения членов семьи</w:t>
      </w:r>
      <w:r w:rsidRPr="004B55BB">
        <w:rPr>
          <w:rFonts w:ascii="Times New Roman" w:hAnsi="Times New Roman" w:cs="Times New Roman"/>
          <w:sz w:val="28"/>
          <w:szCs w:val="28"/>
        </w:rPr>
        <w:t>. Они заключаются в создании услов</w:t>
      </w:r>
      <w:r>
        <w:rPr>
          <w:rFonts w:ascii="Times New Roman" w:hAnsi="Times New Roman" w:cs="Times New Roman"/>
          <w:sz w:val="28"/>
          <w:szCs w:val="28"/>
        </w:rPr>
        <w:t>ий:</w:t>
      </w:r>
    </w:p>
    <w:p w:rsidR="006F68DA" w:rsidRDefault="006F68DA" w:rsidP="004B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осознания членами семьи существующих противоречий</w:t>
      </w:r>
      <w:r w:rsidRPr="004B55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68DA" w:rsidRDefault="006F68DA" w:rsidP="004B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5BB">
        <w:rPr>
          <w:rFonts w:ascii="Times New Roman" w:hAnsi="Times New Roman" w:cs="Times New Roman"/>
          <w:sz w:val="28"/>
          <w:szCs w:val="28"/>
        </w:rPr>
        <w:t xml:space="preserve">для постановки задач развития </w:t>
      </w:r>
      <w:r>
        <w:rPr>
          <w:rFonts w:ascii="Times New Roman" w:hAnsi="Times New Roman" w:cs="Times New Roman"/>
          <w:sz w:val="28"/>
          <w:szCs w:val="28"/>
        </w:rPr>
        <w:t>отношений и принятия членами семьи</w:t>
      </w:r>
      <w:r w:rsidRPr="004B55BB">
        <w:rPr>
          <w:rFonts w:ascii="Times New Roman" w:hAnsi="Times New Roman" w:cs="Times New Roman"/>
          <w:sz w:val="28"/>
          <w:szCs w:val="28"/>
        </w:rPr>
        <w:t xml:space="preserve"> на себя ответственности за их решение; </w:t>
      </w:r>
    </w:p>
    <w:p w:rsidR="006F68DA" w:rsidRDefault="006F68DA" w:rsidP="004B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5BB">
        <w:rPr>
          <w:rFonts w:ascii="Times New Roman" w:hAnsi="Times New Roman" w:cs="Times New Roman"/>
          <w:sz w:val="28"/>
          <w:szCs w:val="28"/>
        </w:rPr>
        <w:t xml:space="preserve">для определения альтернатив развития отношений; </w:t>
      </w:r>
    </w:p>
    <w:p w:rsidR="006F68DA" w:rsidRDefault="006F68DA" w:rsidP="004B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5BB">
        <w:rPr>
          <w:rFonts w:ascii="Times New Roman" w:hAnsi="Times New Roman" w:cs="Times New Roman"/>
          <w:sz w:val="28"/>
          <w:szCs w:val="28"/>
        </w:rPr>
        <w:t xml:space="preserve">для  их осмысления; </w:t>
      </w:r>
    </w:p>
    <w:p w:rsidR="006F68DA" w:rsidRDefault="006F68DA" w:rsidP="004B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5BB">
        <w:rPr>
          <w:rFonts w:ascii="Times New Roman" w:hAnsi="Times New Roman" w:cs="Times New Roman"/>
          <w:sz w:val="28"/>
          <w:szCs w:val="28"/>
        </w:rPr>
        <w:t xml:space="preserve">для осуществления выбора альтернативы и принятии решения о ее реализации; </w:t>
      </w:r>
    </w:p>
    <w:p w:rsidR="006F68DA" w:rsidRDefault="006F68DA" w:rsidP="004B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5BB">
        <w:rPr>
          <w:rFonts w:ascii="Times New Roman" w:hAnsi="Times New Roman" w:cs="Times New Roman"/>
          <w:sz w:val="28"/>
          <w:szCs w:val="28"/>
        </w:rPr>
        <w:t>для оценки эффективности выбора.</w:t>
      </w:r>
    </w:p>
    <w:p w:rsidR="006F68DA" w:rsidRDefault="006F68DA" w:rsidP="004B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каждой из задач может быть рассмотрено как отдельный этап процесса психологического сопровождения. Соответственно, могут быть выделены этапы: ориентировочный, проектировочный, поисковый, оценочно-смысловой, конструктивный, результативный</w:t>
      </w:r>
      <w:r w:rsidRPr="001D0AD9">
        <w:rPr>
          <w:rFonts w:ascii="Times New Roman" w:hAnsi="Times New Roman" w:cs="Times New Roman"/>
          <w:sz w:val="28"/>
          <w:szCs w:val="28"/>
        </w:rPr>
        <w:t>.</w:t>
      </w:r>
    </w:p>
    <w:p w:rsidR="006F68DA" w:rsidRDefault="006F68DA" w:rsidP="004B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</w:t>
      </w:r>
      <w:r w:rsidRPr="004B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B55B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отдельных членов семьи (например, ребенка или взрослого), существующих в семье отношений (супружеских, детско-родительских), отношений семья-социум.</w:t>
      </w:r>
      <w:r w:rsidRPr="004B5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8DA" w:rsidRDefault="006F68DA" w:rsidP="004B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различные</w:t>
      </w:r>
      <w:r w:rsidRPr="004B55BB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анизационные формы, адекватные </w:t>
      </w:r>
      <w:r w:rsidRPr="004B55BB">
        <w:rPr>
          <w:rFonts w:ascii="Times New Roman" w:hAnsi="Times New Roman" w:cs="Times New Roman"/>
          <w:sz w:val="28"/>
          <w:szCs w:val="28"/>
        </w:rPr>
        <w:t xml:space="preserve"> целям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4B55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4B55BB">
        <w:rPr>
          <w:rFonts w:ascii="Times New Roman" w:hAnsi="Times New Roman" w:cs="Times New Roman"/>
          <w:sz w:val="28"/>
          <w:szCs w:val="28"/>
        </w:rPr>
        <w:t>представляют собой индивидуально-ориентированные занятия, реализуемые, в зависимости от состава участников, в виде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идуального занятия с родителем; </w:t>
      </w:r>
      <w:r w:rsidRPr="004B55BB">
        <w:rPr>
          <w:rFonts w:ascii="Times New Roman" w:hAnsi="Times New Roman" w:cs="Times New Roman"/>
          <w:sz w:val="28"/>
          <w:szCs w:val="28"/>
        </w:rPr>
        <w:t>совместных заня</w:t>
      </w:r>
      <w:r>
        <w:rPr>
          <w:rFonts w:ascii="Times New Roman" w:hAnsi="Times New Roman" w:cs="Times New Roman"/>
          <w:sz w:val="28"/>
          <w:szCs w:val="28"/>
        </w:rPr>
        <w:t>тий родитель – ребенок</w:t>
      </w:r>
      <w:r w:rsidRPr="004B55BB">
        <w:rPr>
          <w:rFonts w:ascii="Times New Roman" w:hAnsi="Times New Roman" w:cs="Times New Roman"/>
          <w:sz w:val="28"/>
          <w:szCs w:val="28"/>
        </w:rPr>
        <w:t>; занятий с груп</w:t>
      </w:r>
      <w:r>
        <w:rPr>
          <w:rFonts w:ascii="Times New Roman" w:hAnsi="Times New Roman" w:cs="Times New Roman"/>
          <w:sz w:val="28"/>
          <w:szCs w:val="28"/>
        </w:rPr>
        <w:t>пой родителей.</w:t>
      </w:r>
      <w:r w:rsidRPr="004B55BB">
        <w:rPr>
          <w:rFonts w:ascii="Times New Roman" w:hAnsi="Times New Roman" w:cs="Times New Roman"/>
          <w:sz w:val="28"/>
          <w:szCs w:val="28"/>
        </w:rPr>
        <w:t xml:space="preserve"> Кроме того, они включают в себя различные виды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мостоятельной работы, </w:t>
      </w:r>
      <w:r w:rsidRPr="004B55BB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ществляемые без участия психолога</w:t>
      </w:r>
      <w:r w:rsidRPr="004B5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8DA" w:rsidRDefault="006F68DA" w:rsidP="004B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подробное рассмотрение данных аспектов и их конкретизация в плане поддержки семьи в воспитании ребенка с особенностями развития приведено в работах прошлых лет (1, 2). Здесь же хочется остановиться на таком направлении как психологическое сопровождение женщины - матери особого ребенка. В практике работы социальных служб этому направлению не уделяется должного внимания, при всей его востребованности. Основной акцент делается на поддержке ее в компетентном выполнении своей роли –  родителя особого ребенка, осуществляющего функции ухода, воспитания и т.д. 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Реальность такова, что на прием к психологу приходит, как правило, именно мать ребенка. Она несет на себе основной груз ответственности по уходу за ребенком, за его развитие. Она выстраивает отношения с социальными институтами. Старается использовать по-максимуму все возможности лечения и реабилитации. Данная позиция матери активно поддерживается общественной позицией, заключающейся в том, что родители должны не теряя времени, начинать действовать, проявляя соответствующую активность в борьбе с симптомом, болезнью, нарушением. Обычно приходится слышать такую фразу: «У меня весь день расписан по-минутам, побыть наедине с собой просто некогда». При этом женщина говорит об усталости, раздражительности, тревоге и чувстве вины, если не удается стать идеальной матерью для своего ребенка и все усилия не дают ожидаемого результата. Часто, общаясь с матерями, воспитывающими ребенка с теми или иными нарушениями, бросается в глаза поразительная жизнестойкость в том, что касается ухода за ребенком, с одной стороны, и отказ от себя, от собственного жизнетворчества, потеря своего внутреннего стержня - с другой. В процессе поиска ответа на вопросы, касающиеся конкретных трудностей в семье, в общении с ребенком, матери выходят на базовые экзистенциальные проблемы: жизни и смерти, свободы выбора и ответственности, изолированности и взаимосвязанности с другими людьми, поиска смысла жизни и поиск ответов на вопросы «Кто я есть? Каково мое место в этом Мире?» и т.д. Такой переход часто сопровождается соприкосновением с глубинными актуальными переживаниями и их проживанием «здесь и теперь». Согласно взглядам представителей экзистенциального направления в психологии, экзистенциальный поиск через осмысление своего бытия сам по себе является процессом исцеляющим и развивающим. Экзистенциальный поиск себя подлинного – это в данном подходе и основное средство, и важнейшая цель. Поддержку женщин в их экзистенциальном поиске, обращении к познанию субъективности (содействие внутреннему поиску своего внутреннего Я) мы считаем основой процесса их психологического сопровождения.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подобных случаях сопровождение представляет собой ряд со-бытийных встреч, строящихся на принципах диалога, недирективности, естественной постепенности, ответственного участия, методического плюрализма, «здесь и сейчас».  В ходе таких встреч женщина получает следующий опыт: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погружения в себя, соприкосновения со своими неосознаваемыми ресурсами;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переживания (осознание, открытость чувствам, их принятие, даже тех, от которых пытается убежать, загружая себя делами);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безусловного принятия (освобождение от перфекционизма, жестких идентификаций, идеализированных образов и т.д.);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присутствия (контакт с внутренней жизнью, непосредственное проживание актуального в настоящем);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ответственного выбора;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творческого самовыражения с опорой на свою субъективность;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переживания сопричастности (связи с другими, с Миром).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опыт позволяет достичь состояния определенного внутреннего равновесия, продвинуться в осмыслении собственной жизни, открыть в себе силы для дальнейшего движения, прочувствовать свою общность с другими людьми, запустить процесс сознательного построения относительно устойчивых равновесных отношений между собой, другими людьми и миром в целом. Это помогает, в частности, по-другому посмотреть на ребенка, увидеть в нем не объект коррекции, а другого человека, с другой картиной мира и сделать для себя, </w:t>
      </w:r>
      <w:r w:rsidRPr="008D1F2A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интересных открытий. Еще раз сформулировать для себя «вопрос о смысле», в связи с рождением и воспитанием особого ребенка, и ответить на него, используя полученный опыт.</w:t>
      </w:r>
    </w:p>
    <w:p w:rsidR="006F68DA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семьи с особым ребенком – процесс многогранный, со-бытийный, требующий погружения в глубину. Здесь мы постарались обозначить основные грани этого процесса.</w:t>
      </w:r>
    </w:p>
    <w:p w:rsidR="006F68DA" w:rsidRPr="0086574C" w:rsidRDefault="006F68DA" w:rsidP="00A11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574C">
        <w:rPr>
          <w:rFonts w:ascii="Times New Roman" w:hAnsi="Times New Roman" w:cs="Times New Roman"/>
          <w:sz w:val="28"/>
          <w:szCs w:val="28"/>
        </w:rPr>
        <w:t>Литература.</w:t>
      </w:r>
      <w:bookmarkEnd w:id="0"/>
    </w:p>
    <w:p w:rsidR="006F68DA" w:rsidRPr="00D87574" w:rsidRDefault="006F68DA" w:rsidP="00D87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574">
        <w:rPr>
          <w:rFonts w:ascii="Times New Roman" w:hAnsi="Times New Roman" w:cs="Times New Roman"/>
          <w:sz w:val="28"/>
          <w:szCs w:val="28"/>
        </w:rPr>
        <w:t>Бажанова О.С. Технология педагогической поддержки семьи в условиях реабилитационного центра // Педагогические технологии: теория и практика: Межвуз. науч.-метод. сб. – Саратов: Издательство «Надежда», 2002. – С.14-19.</w:t>
      </w:r>
    </w:p>
    <w:p w:rsidR="006F68DA" w:rsidRDefault="006F68DA" w:rsidP="00D875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74">
        <w:rPr>
          <w:rFonts w:ascii="Times New Roman" w:hAnsi="Times New Roman" w:cs="Times New Roman"/>
          <w:sz w:val="28"/>
          <w:szCs w:val="28"/>
        </w:rPr>
        <w:t>Бажанова О.С., Евдокимова Е.Г. Социально-психологические особенности педагогической поддержки родителей нетипичного ребенка// Вопросы социальной психологии личности: Межвуз. сб. науч. тр. – Вып.2. – Саратов: Изд-во Сарат. Ун-та, 2001. – С.124-134.</w:t>
      </w:r>
    </w:p>
    <w:p w:rsidR="006F68DA" w:rsidRDefault="006F68DA" w:rsidP="00D875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74">
        <w:rPr>
          <w:rFonts w:ascii="Times New Roman" w:hAnsi="Times New Roman" w:cs="Times New Roman"/>
          <w:sz w:val="28"/>
          <w:szCs w:val="28"/>
        </w:rPr>
        <w:t>Братченко С.Л. «Экзистенциальная психология глубинного общения: Уроки Джеймса Бюджентала». М: Смысл, 2001.</w:t>
      </w:r>
    </w:p>
    <w:p w:rsidR="006F68DA" w:rsidRDefault="006F68DA" w:rsidP="00D875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74">
        <w:rPr>
          <w:rFonts w:ascii="Times New Roman" w:hAnsi="Times New Roman" w:cs="Times New Roman"/>
          <w:sz w:val="28"/>
          <w:szCs w:val="28"/>
        </w:rPr>
        <w:t>Бьюдженталь Д. Наука быть живым: Диалоги между терапевтом и пациентами в гуманистической терапии. Москва: Не¬зави¬симая фир¬ма “Класс”, 1998.</w:t>
      </w:r>
    </w:p>
    <w:p w:rsidR="006F68DA" w:rsidRDefault="006F68DA" w:rsidP="00D875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74">
        <w:rPr>
          <w:rFonts w:ascii="Times New Roman" w:hAnsi="Times New Roman" w:cs="Times New Roman"/>
          <w:sz w:val="28"/>
          <w:szCs w:val="28"/>
        </w:rPr>
        <w:t>Леонтьев Д.А. Психология смысла. М., 2002.</w:t>
      </w:r>
    </w:p>
    <w:p w:rsidR="006F68DA" w:rsidRDefault="006F68DA" w:rsidP="005C54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8E">
        <w:rPr>
          <w:rFonts w:ascii="Times New Roman" w:hAnsi="Times New Roman" w:cs="Times New Roman"/>
          <w:sz w:val="28"/>
          <w:szCs w:val="28"/>
        </w:rPr>
        <w:t>Осухова Н.Г. Психологическое сопровождение семьи и личности в кризисной ситуации // Школьный психолог: Еженедельное приложение к газете «Первое сентября». 2001. № 31.</w:t>
      </w:r>
    </w:p>
    <w:p w:rsidR="006F68DA" w:rsidRDefault="006F68DA" w:rsidP="005C54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8E">
        <w:rPr>
          <w:rFonts w:ascii="Times New Roman" w:hAnsi="Times New Roman" w:cs="Times New Roman"/>
          <w:sz w:val="28"/>
          <w:szCs w:val="28"/>
        </w:rPr>
        <w:t>Роджерс К.Р. Взгляд на психотерапию. Становление человека: Пер. с англ. – М.: Изд. группа «Прогресс», 2001. – 480с.</w:t>
      </w:r>
    </w:p>
    <w:p w:rsidR="006F68DA" w:rsidRDefault="006F68DA" w:rsidP="005C54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8E">
        <w:rPr>
          <w:rFonts w:ascii="Times New Roman" w:hAnsi="Times New Roman" w:cs="Times New Roman"/>
          <w:sz w:val="28"/>
          <w:szCs w:val="28"/>
        </w:rPr>
        <w:t>Семья в психологической консультации: опыт и проблемы психологического консультирования/Под ред. А.А.Бодалева, В.В.Столина. - М.: Педагогика, 1989. – 206с.</w:t>
      </w:r>
    </w:p>
    <w:p w:rsidR="006F68DA" w:rsidRDefault="006F68DA" w:rsidP="005C54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Слюсарев Ю.В. Психологическое сопровождение как фактор активизации саморазвития личности: Автореф. дис. …канд. психол. Наук.</w:t>
      </w:r>
    </w:p>
    <w:p w:rsidR="006F68DA" w:rsidRPr="0086574C" w:rsidRDefault="006F68DA" w:rsidP="002F4A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4C">
        <w:rPr>
          <w:rFonts w:ascii="Times New Roman" w:hAnsi="Times New Roman" w:cs="Times New Roman"/>
          <w:sz w:val="28"/>
          <w:szCs w:val="28"/>
        </w:rPr>
        <w:t>Франкл В. Человек в поисках смысла: Пер. с англ. и нем. – М.: Прогресс, 1990. – 336с.</w:t>
      </w:r>
    </w:p>
    <w:sectPr w:rsidR="006F68DA" w:rsidRPr="0086574C" w:rsidSect="002349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DA" w:rsidRDefault="006F68DA" w:rsidP="005D4AD9">
      <w:pPr>
        <w:spacing w:after="0" w:line="240" w:lineRule="auto"/>
      </w:pPr>
      <w:r>
        <w:separator/>
      </w:r>
    </w:p>
  </w:endnote>
  <w:endnote w:type="continuationSeparator" w:id="0">
    <w:p w:rsidR="006F68DA" w:rsidRDefault="006F68DA" w:rsidP="005D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DA" w:rsidRDefault="006F68D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F68DA" w:rsidRDefault="006F6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DA" w:rsidRDefault="006F68DA" w:rsidP="005D4AD9">
      <w:pPr>
        <w:spacing w:after="0" w:line="240" w:lineRule="auto"/>
      </w:pPr>
      <w:r>
        <w:separator/>
      </w:r>
    </w:p>
  </w:footnote>
  <w:footnote w:type="continuationSeparator" w:id="0">
    <w:p w:rsidR="006F68DA" w:rsidRDefault="006F68DA" w:rsidP="005D4AD9">
      <w:pPr>
        <w:spacing w:after="0" w:line="240" w:lineRule="auto"/>
      </w:pPr>
      <w:r>
        <w:continuationSeparator/>
      </w:r>
    </w:p>
  </w:footnote>
  <w:footnote w:id="1">
    <w:p w:rsidR="006F68DA" w:rsidRDefault="006F68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23B">
        <w:t>Леонтьев Д.А., Александрова Л.А.</w:t>
      </w:r>
      <w:r>
        <w:t xml:space="preserve"> Вызов инвалидности: от проблемы к задаче./</w:t>
      </w:r>
      <w:r w:rsidRPr="0086223B">
        <w:t xml:space="preserve"> Четвертая Всероссийская научнопрактическая конфе ренция по экзистенциальной психологии: материалы сообщений / Под ред. Д.А. Леонтье</w:t>
      </w:r>
      <w:r>
        <w:t xml:space="preserve">ва. — М.: Смысл, 2010. — </w:t>
      </w:r>
      <w:r w:rsidRPr="0086223B">
        <w:t>(Москва, 4—5 мая 2010 г.)</w:t>
      </w:r>
    </w:p>
  </w:footnote>
  <w:footnote w:id="2">
    <w:p w:rsidR="006F68DA" w:rsidRPr="005D4AD9" w:rsidRDefault="006F68DA" w:rsidP="005D4AD9">
      <w:pPr>
        <w:pStyle w:val="FootnoteText"/>
      </w:pPr>
      <w:r w:rsidRPr="005D4AD9">
        <w:rPr>
          <w:vertAlign w:val="superscript"/>
        </w:rPr>
        <w:footnoteRef/>
      </w:r>
      <w:r w:rsidRPr="005D4AD9">
        <w:t xml:space="preserve"> Лобок А.М. Антропология мифа. – Екатеринбург, 1997. – С.642</w:t>
      </w:r>
    </w:p>
    <w:p w:rsidR="006F68DA" w:rsidRDefault="006F68DA" w:rsidP="005D4AD9">
      <w:pPr>
        <w:pStyle w:val="FootnoteText"/>
      </w:pPr>
    </w:p>
  </w:footnote>
  <w:footnote w:id="3">
    <w:p w:rsidR="006F68DA" w:rsidRDefault="006F68DA" w:rsidP="006651ED">
      <w:pPr>
        <w:pStyle w:val="FootnoteText"/>
      </w:pPr>
      <w:r>
        <w:rPr>
          <w:rStyle w:val="FootnoteReference"/>
        </w:rPr>
        <w:footnoteRef/>
      </w:r>
      <w:r>
        <w:t xml:space="preserve"> Роджерс К. Взгляд на психотерапию. Становление человека. – М., 2001. – 480с.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7A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8500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82E"/>
    <w:rsid w:val="00020708"/>
    <w:rsid w:val="00031614"/>
    <w:rsid w:val="00052945"/>
    <w:rsid w:val="00070FB4"/>
    <w:rsid w:val="00076F26"/>
    <w:rsid w:val="000815B1"/>
    <w:rsid w:val="00091D67"/>
    <w:rsid w:val="000C2F9F"/>
    <w:rsid w:val="000F21EB"/>
    <w:rsid w:val="00113876"/>
    <w:rsid w:val="00143312"/>
    <w:rsid w:val="001D0AD9"/>
    <w:rsid w:val="001E0574"/>
    <w:rsid w:val="001E664B"/>
    <w:rsid w:val="001E7B29"/>
    <w:rsid w:val="00214E95"/>
    <w:rsid w:val="002349A6"/>
    <w:rsid w:val="002C7263"/>
    <w:rsid w:val="002F4AC9"/>
    <w:rsid w:val="00306FED"/>
    <w:rsid w:val="00311EF6"/>
    <w:rsid w:val="00313E24"/>
    <w:rsid w:val="00393C3E"/>
    <w:rsid w:val="003A0E96"/>
    <w:rsid w:val="003C6682"/>
    <w:rsid w:val="003E2D3F"/>
    <w:rsid w:val="00453F09"/>
    <w:rsid w:val="004860F2"/>
    <w:rsid w:val="004B55BB"/>
    <w:rsid w:val="004C0DCC"/>
    <w:rsid w:val="005520E0"/>
    <w:rsid w:val="0055529F"/>
    <w:rsid w:val="005B5D3B"/>
    <w:rsid w:val="005C548E"/>
    <w:rsid w:val="005D4AD9"/>
    <w:rsid w:val="005E39E6"/>
    <w:rsid w:val="006176C4"/>
    <w:rsid w:val="006425A6"/>
    <w:rsid w:val="006651ED"/>
    <w:rsid w:val="006F61A2"/>
    <w:rsid w:val="006F68DA"/>
    <w:rsid w:val="006F7AAB"/>
    <w:rsid w:val="00706530"/>
    <w:rsid w:val="007102A5"/>
    <w:rsid w:val="007332D8"/>
    <w:rsid w:val="00783E8C"/>
    <w:rsid w:val="007F2EF8"/>
    <w:rsid w:val="008037DC"/>
    <w:rsid w:val="00803AC7"/>
    <w:rsid w:val="00803B85"/>
    <w:rsid w:val="008051AC"/>
    <w:rsid w:val="0086223B"/>
    <w:rsid w:val="0086574C"/>
    <w:rsid w:val="008A7089"/>
    <w:rsid w:val="008B7E25"/>
    <w:rsid w:val="008D1F2A"/>
    <w:rsid w:val="00913FC7"/>
    <w:rsid w:val="00932914"/>
    <w:rsid w:val="009C578D"/>
    <w:rsid w:val="009E2049"/>
    <w:rsid w:val="009F3ACB"/>
    <w:rsid w:val="009F407A"/>
    <w:rsid w:val="009F453E"/>
    <w:rsid w:val="00A11C8F"/>
    <w:rsid w:val="00A27E90"/>
    <w:rsid w:val="00A6464C"/>
    <w:rsid w:val="00AA520D"/>
    <w:rsid w:val="00AC7ACA"/>
    <w:rsid w:val="00AF582E"/>
    <w:rsid w:val="00B2186A"/>
    <w:rsid w:val="00B44642"/>
    <w:rsid w:val="00B83A93"/>
    <w:rsid w:val="00B84CF9"/>
    <w:rsid w:val="00B957EA"/>
    <w:rsid w:val="00BE01FB"/>
    <w:rsid w:val="00BE2C65"/>
    <w:rsid w:val="00C013EA"/>
    <w:rsid w:val="00C60E1A"/>
    <w:rsid w:val="00C73005"/>
    <w:rsid w:val="00CA747D"/>
    <w:rsid w:val="00CB4908"/>
    <w:rsid w:val="00CF0414"/>
    <w:rsid w:val="00D87574"/>
    <w:rsid w:val="00DB361A"/>
    <w:rsid w:val="00DF645B"/>
    <w:rsid w:val="00DF693C"/>
    <w:rsid w:val="00E05EF5"/>
    <w:rsid w:val="00E23342"/>
    <w:rsid w:val="00E579E8"/>
    <w:rsid w:val="00E679F0"/>
    <w:rsid w:val="00EA3EBC"/>
    <w:rsid w:val="00ED4F9A"/>
    <w:rsid w:val="00F125DA"/>
    <w:rsid w:val="00F32D84"/>
    <w:rsid w:val="00F733B3"/>
    <w:rsid w:val="00FC6189"/>
    <w:rsid w:val="00FC68A7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D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4AD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D4AD9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5D4A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4AD9"/>
  </w:style>
  <w:style w:type="paragraph" w:styleId="BodyTextIndent">
    <w:name w:val="Body Text Indent"/>
    <w:basedOn w:val="Normal"/>
    <w:link w:val="BodyTextIndentChar"/>
    <w:uiPriority w:val="99"/>
    <w:semiHidden/>
    <w:rsid w:val="006651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51ED"/>
  </w:style>
  <w:style w:type="paragraph" w:styleId="PlainText">
    <w:name w:val="Plain Text"/>
    <w:basedOn w:val="Normal"/>
    <w:link w:val="PlainTextChar"/>
    <w:uiPriority w:val="99"/>
    <w:semiHidden/>
    <w:rsid w:val="006651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651ED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B49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4908"/>
  </w:style>
  <w:style w:type="character" w:styleId="Hyperlink">
    <w:name w:val="Hyperlink"/>
    <w:basedOn w:val="DefaultParagraphFont"/>
    <w:uiPriority w:val="99"/>
    <w:rsid w:val="00A27E9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87574"/>
    <w:pPr>
      <w:ind w:left="720"/>
    </w:pPr>
  </w:style>
  <w:style w:type="paragraph" w:styleId="Header">
    <w:name w:val="header"/>
    <w:basedOn w:val="Normal"/>
    <w:link w:val="HeaderChar"/>
    <w:uiPriority w:val="99"/>
    <w:rsid w:val="005C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48E"/>
  </w:style>
  <w:style w:type="paragraph" w:styleId="Footer">
    <w:name w:val="footer"/>
    <w:basedOn w:val="Normal"/>
    <w:link w:val="FooterChar"/>
    <w:uiPriority w:val="99"/>
    <w:rsid w:val="005C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48E"/>
  </w:style>
  <w:style w:type="paragraph" w:styleId="BalloonText">
    <w:name w:val="Balloon Text"/>
    <w:basedOn w:val="Normal"/>
    <w:link w:val="BalloonTextChar"/>
    <w:uiPriority w:val="99"/>
    <w:semiHidden/>
    <w:rsid w:val="005C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48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8622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622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622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2709</Words>
  <Characters>15443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subject/>
  <dc:creator>Алексей</dc:creator>
  <cp:keywords/>
  <dc:description/>
  <cp:lastModifiedBy>1</cp:lastModifiedBy>
  <cp:revision>2</cp:revision>
  <dcterms:created xsi:type="dcterms:W3CDTF">2013-04-24T07:57:00Z</dcterms:created>
  <dcterms:modified xsi:type="dcterms:W3CDTF">2013-04-24T07:57:00Z</dcterms:modified>
</cp:coreProperties>
</file>