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C1" w:rsidRDefault="00F004C1" w:rsidP="007D598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Открытый классный час</w:t>
      </w:r>
    </w:p>
    <w:p w:rsidR="00F004C1" w:rsidRDefault="00F004C1" w:rsidP="007D598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«Моя Родина – Россия. </w:t>
      </w:r>
    </w:p>
    <w:p w:rsidR="00F004C1" w:rsidRDefault="00F004C1" w:rsidP="007D598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Государственные символы России» 1 класс. Минаева Г.А.</w:t>
      </w:r>
    </w:p>
    <w:p w:rsidR="00F004C1" w:rsidRDefault="00F004C1" w:rsidP="008874F3">
      <w:pPr>
        <w:ind w:firstLine="540"/>
        <w:rPr>
          <w:sz w:val="28"/>
          <w:szCs w:val="28"/>
        </w:rPr>
      </w:pPr>
    </w:p>
    <w:p w:rsidR="00F004C1" w:rsidRPr="001832E3" w:rsidRDefault="00F004C1" w:rsidP="008874F3">
      <w:pPr>
        <w:ind w:firstLine="540"/>
        <w:rPr>
          <w:sz w:val="28"/>
          <w:szCs w:val="28"/>
        </w:rPr>
      </w:pPr>
    </w:p>
    <w:p w:rsidR="00F004C1" w:rsidRDefault="00F004C1" w:rsidP="008874F3">
      <w:r w:rsidRPr="007D5989">
        <w:rPr>
          <w:b/>
          <w:sz w:val="28"/>
          <w:szCs w:val="28"/>
        </w:rPr>
        <w:t>Цели</w:t>
      </w:r>
      <w:r>
        <w:rPr>
          <w:sz w:val="28"/>
          <w:szCs w:val="28"/>
        </w:rPr>
        <w:t>:  формировать</w:t>
      </w:r>
      <w:r w:rsidRPr="00CF64EA">
        <w:rPr>
          <w:sz w:val="28"/>
          <w:szCs w:val="28"/>
        </w:rPr>
        <w:t xml:space="preserve"> представление о Родине – России</w:t>
      </w:r>
      <w:r>
        <w:rPr>
          <w:sz w:val="28"/>
          <w:szCs w:val="28"/>
        </w:rPr>
        <w:t>;</w:t>
      </w:r>
      <w:r>
        <w:t xml:space="preserve"> </w:t>
      </w:r>
    </w:p>
    <w:p w:rsidR="00F004C1" w:rsidRDefault="00F004C1" w:rsidP="008874F3">
      <w:pPr>
        <w:rPr>
          <w:sz w:val="28"/>
          <w:szCs w:val="28"/>
        </w:rPr>
      </w:pPr>
      <w:r w:rsidRPr="001832E3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с государственными символами России; </w:t>
      </w:r>
      <w:r w:rsidRPr="001832E3">
        <w:rPr>
          <w:sz w:val="28"/>
          <w:szCs w:val="28"/>
        </w:rPr>
        <w:t xml:space="preserve">   </w:t>
      </w:r>
    </w:p>
    <w:p w:rsidR="00F004C1" w:rsidRDefault="00F004C1" w:rsidP="008874F3">
      <w:pPr>
        <w:rPr>
          <w:sz w:val="28"/>
          <w:szCs w:val="28"/>
        </w:rPr>
      </w:pPr>
      <w:r w:rsidRPr="001832E3">
        <w:rPr>
          <w:sz w:val="28"/>
          <w:szCs w:val="28"/>
        </w:rPr>
        <w:t>развивать интерес к традициям и быту своего народа;</w:t>
      </w:r>
      <w:r>
        <w:rPr>
          <w:sz w:val="28"/>
          <w:szCs w:val="28"/>
        </w:rPr>
        <w:t xml:space="preserve"> </w:t>
      </w:r>
    </w:p>
    <w:p w:rsidR="00F004C1" w:rsidRDefault="00F004C1" w:rsidP="008874F3">
      <w:pPr>
        <w:rPr>
          <w:sz w:val="28"/>
          <w:szCs w:val="28"/>
        </w:rPr>
      </w:pPr>
      <w:r>
        <w:rPr>
          <w:sz w:val="28"/>
          <w:szCs w:val="28"/>
        </w:rPr>
        <w:t>формировать у учащихся стремление больше знать о своей Родине;</w:t>
      </w:r>
    </w:p>
    <w:p w:rsidR="00F004C1" w:rsidRDefault="00F004C1" w:rsidP="008874F3">
      <w:pPr>
        <w:rPr>
          <w:sz w:val="28"/>
          <w:szCs w:val="28"/>
        </w:rPr>
      </w:pPr>
      <w:r>
        <w:rPr>
          <w:sz w:val="28"/>
          <w:szCs w:val="28"/>
        </w:rPr>
        <w:t>учить бережному отношению к историческому наследию и традициям народов России;</w:t>
      </w:r>
    </w:p>
    <w:p w:rsidR="00F004C1" w:rsidRDefault="00F004C1" w:rsidP="008874F3">
      <w:pPr>
        <w:rPr>
          <w:sz w:val="28"/>
          <w:szCs w:val="28"/>
        </w:rPr>
      </w:pPr>
      <w:r>
        <w:rPr>
          <w:sz w:val="28"/>
          <w:szCs w:val="28"/>
        </w:rPr>
        <w:t xml:space="preserve">прививать чувство гордости за страну, в которой живёшь;  </w:t>
      </w:r>
    </w:p>
    <w:p w:rsidR="00F004C1" w:rsidRDefault="00F004C1" w:rsidP="008874F3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патриотический дух школьника.  </w:t>
      </w:r>
    </w:p>
    <w:p w:rsidR="00F004C1" w:rsidRDefault="00F004C1" w:rsidP="008874F3">
      <w:pPr>
        <w:rPr>
          <w:sz w:val="28"/>
          <w:szCs w:val="28"/>
        </w:rPr>
      </w:pPr>
    </w:p>
    <w:p w:rsidR="00F004C1" w:rsidRPr="001832E3" w:rsidRDefault="00F004C1" w:rsidP="008874F3">
      <w:pPr>
        <w:rPr>
          <w:sz w:val="28"/>
          <w:szCs w:val="28"/>
        </w:rPr>
      </w:pPr>
      <w:r w:rsidRPr="007D5989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  презентация «Моя Родина – Россия»; фотографии: «Президент России В.В. Путин», «Флаг России», «Герб России», «Гимн России», города России, музыкальное сопровождение «Гимн России», индивидуальные листы с заданиями.</w:t>
      </w:r>
    </w:p>
    <w:p w:rsidR="00F004C1" w:rsidRPr="00CF64EA" w:rsidRDefault="00F004C1" w:rsidP="008874F3">
      <w:pPr>
        <w:ind w:firstLine="540"/>
        <w:rPr>
          <w:sz w:val="28"/>
          <w:szCs w:val="28"/>
        </w:rPr>
      </w:pPr>
    </w:p>
    <w:p w:rsidR="00F004C1" w:rsidRPr="0043594B" w:rsidRDefault="00F004C1" w:rsidP="008874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594B">
        <w:rPr>
          <w:sz w:val="28"/>
          <w:szCs w:val="28"/>
        </w:rPr>
        <w:t>Ученик 1 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 xml:space="preserve"> Жура- жура- журавель!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Облетел он сто земель,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Облетел, обходил,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Крылья, ноги натрудил.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Мы спросили журавля: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- Где же лучшая земля?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Отвечал он пролетая:</w:t>
      </w:r>
    </w:p>
    <w:p w:rsidR="00F004C1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 xml:space="preserve">-Лучше нет родного края!  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Ученик 2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Где зелёной тучей тополя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Застят неба голубой простор,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С ясным солнцем повстречался я,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С ясным солнцем начал разговор.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- Солнышко, ты в блеске и тепле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Проплываешь у любых ворот.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Где всего прекрасней на земле,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И какой понравился народ?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- Каждый, - шепчет солнышко, - хорош.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Не могу обидеть никого.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А где ты родился и растёшь,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Там, дружок, прекраснее всего.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Горы, море или ширь полей…</w:t>
      </w:r>
    </w:p>
    <w:p w:rsidR="00F004C1" w:rsidRPr="002C0A5F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Родина! Она всего милей!</w:t>
      </w:r>
    </w:p>
    <w:p w:rsidR="00F004C1" w:rsidRPr="0043594B" w:rsidRDefault="00F004C1" w:rsidP="008874F3">
      <w:pPr>
        <w:rPr>
          <w:sz w:val="28"/>
          <w:szCs w:val="28"/>
        </w:rPr>
      </w:pPr>
    </w:p>
    <w:p w:rsidR="00F004C1" w:rsidRDefault="00F004C1" w:rsidP="008874F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594B">
        <w:rPr>
          <w:sz w:val="28"/>
          <w:szCs w:val="28"/>
        </w:rPr>
        <w:t xml:space="preserve">Учитель.  </w:t>
      </w:r>
      <w:r>
        <w:rPr>
          <w:sz w:val="28"/>
          <w:szCs w:val="28"/>
        </w:rPr>
        <w:t xml:space="preserve">Вы прослушали стихотворение П. Воронько. О чём оно? Назовите тему сегодняшнего классного часа. </w:t>
      </w:r>
    </w:p>
    <w:p w:rsidR="00F004C1" w:rsidRDefault="00F004C1" w:rsidP="008874F3">
      <w:pPr>
        <w:rPr>
          <w:sz w:val="28"/>
          <w:szCs w:val="28"/>
        </w:rPr>
      </w:pPr>
      <w:r>
        <w:rPr>
          <w:sz w:val="28"/>
          <w:szCs w:val="28"/>
        </w:rPr>
        <w:t>- Верно, с</w:t>
      </w:r>
      <w:r w:rsidRPr="0043594B">
        <w:rPr>
          <w:sz w:val="28"/>
          <w:szCs w:val="28"/>
        </w:rPr>
        <w:t>егодня наш кл</w:t>
      </w:r>
      <w:r>
        <w:rPr>
          <w:sz w:val="28"/>
          <w:szCs w:val="28"/>
        </w:rPr>
        <w:t>ассный час посвящён нашей Р</w:t>
      </w:r>
      <w:r w:rsidRPr="0043594B">
        <w:rPr>
          <w:sz w:val="28"/>
          <w:szCs w:val="28"/>
        </w:rPr>
        <w:t>одине – России.</w:t>
      </w:r>
    </w:p>
    <w:p w:rsidR="00F004C1" w:rsidRDefault="00F004C1" w:rsidP="008874F3">
      <w:pPr>
        <w:rPr>
          <w:sz w:val="28"/>
          <w:szCs w:val="28"/>
        </w:rPr>
      </w:pPr>
      <w:r>
        <w:rPr>
          <w:sz w:val="28"/>
          <w:szCs w:val="28"/>
        </w:rPr>
        <w:t>- А как вы думаете, с какой целью мы будем проводить этот классный час? Зачем нужно каждому человеку знать о том, что такое Родина и её символы?</w:t>
      </w:r>
    </w:p>
    <w:p w:rsidR="00F004C1" w:rsidRPr="0043594B" w:rsidRDefault="00F004C1" w:rsidP="008874F3">
      <w:pPr>
        <w:rPr>
          <w:sz w:val="28"/>
          <w:szCs w:val="28"/>
        </w:rPr>
      </w:pPr>
      <w:r w:rsidRPr="00435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3594B">
        <w:rPr>
          <w:sz w:val="28"/>
          <w:szCs w:val="28"/>
        </w:rPr>
        <w:t>Ребята, а как вы понимаете слово «родина»?</w:t>
      </w:r>
      <w:r>
        <w:rPr>
          <w:sz w:val="28"/>
          <w:szCs w:val="28"/>
        </w:rPr>
        <w:t xml:space="preserve"> </w:t>
      </w:r>
      <w:r w:rsidRPr="007D5989">
        <w:rPr>
          <w:b/>
          <w:sz w:val="28"/>
          <w:szCs w:val="28"/>
        </w:rPr>
        <w:t>Слайд 1</w:t>
      </w:r>
    </w:p>
    <w:p w:rsidR="00F004C1" w:rsidRPr="007D5989" w:rsidRDefault="00F004C1" w:rsidP="008874F3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594B">
        <w:rPr>
          <w:sz w:val="28"/>
          <w:szCs w:val="28"/>
        </w:rPr>
        <w:t>Послушайте, пожалуйста, что такое Родина для К.Д.Ушинского.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2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«Наше Отечество, наша Родина – матушка Россия.  Отечеством мы зовем Россию потому, что в ней жили испокон веков наши отцы и деды наши. Родиной мы зовём потому, что в ней мы родились, в ней говорят родным нам языком и всё в ней для нас родное;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Матерью – потому, что она вскормила нас своим хлебом, вспоила нас своими водами, выучила нас своему языку; как мать защищает и бережёт от всех врагов… Много есть на свете, кроме России, всяких хороших государств и земель, но одна у человека родная мать – одна у него и Родина».</w:t>
      </w:r>
    </w:p>
    <w:p w:rsidR="00F004C1" w:rsidRPr="00FB765C" w:rsidRDefault="00F004C1" w:rsidP="007D5989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Отрывок из произведения К.Д.Ушинского «Наше Отечество»</w:t>
      </w:r>
      <w:r>
        <w:rPr>
          <w:sz w:val="28"/>
          <w:szCs w:val="28"/>
        </w:rPr>
        <w:t>.</w:t>
      </w:r>
    </w:p>
    <w:p w:rsidR="00F004C1" w:rsidRDefault="00F004C1" w:rsidP="008874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Есть в нашей стране город, в котором мечтают побывать многие из нас. Этот город главный в нашей стране.</w:t>
      </w:r>
    </w:p>
    <w:p w:rsidR="00F004C1" w:rsidRPr="002C0A5F" w:rsidRDefault="00F004C1" w:rsidP="00887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 догадались? </w:t>
      </w:r>
    </w:p>
    <w:p w:rsidR="00F004C1" w:rsidRPr="0043594B" w:rsidRDefault="00F004C1" w:rsidP="008874F3">
      <w:pPr>
        <w:rPr>
          <w:sz w:val="28"/>
          <w:szCs w:val="28"/>
        </w:rPr>
      </w:pPr>
      <w:r w:rsidRPr="0043594B">
        <w:rPr>
          <w:sz w:val="28"/>
          <w:szCs w:val="28"/>
        </w:rPr>
        <w:t>- Какой город, является столицей нашей родины?  (</w:t>
      </w:r>
      <w:r w:rsidRPr="00FC5FE4">
        <w:rPr>
          <w:b/>
          <w:sz w:val="28"/>
          <w:szCs w:val="28"/>
        </w:rPr>
        <w:t>Слайд 3</w:t>
      </w:r>
      <w:r w:rsidRPr="0043594B">
        <w:rPr>
          <w:sz w:val="28"/>
          <w:szCs w:val="28"/>
        </w:rPr>
        <w:t>)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Столица России – Москва. Это самый большой город в стране и один из самых красивейших в мире.</w:t>
      </w:r>
    </w:p>
    <w:p w:rsidR="00F004C1" w:rsidRPr="00635383" w:rsidRDefault="00F004C1" w:rsidP="008874F3">
      <w:pPr>
        <w:jc w:val="both"/>
        <w:rPr>
          <w:b/>
          <w:sz w:val="28"/>
          <w:szCs w:val="28"/>
        </w:rPr>
      </w:pPr>
    </w:p>
    <w:p w:rsidR="00F004C1" w:rsidRDefault="00F004C1" w:rsidP="008874F3">
      <w:pPr>
        <w:jc w:val="both"/>
        <w:rPr>
          <w:sz w:val="28"/>
          <w:szCs w:val="28"/>
        </w:rPr>
      </w:pPr>
      <w:r w:rsidRPr="00607E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7EA0">
        <w:rPr>
          <w:sz w:val="28"/>
          <w:szCs w:val="28"/>
        </w:rPr>
        <w:t xml:space="preserve">Как </w:t>
      </w:r>
      <w:r>
        <w:rPr>
          <w:sz w:val="28"/>
          <w:szCs w:val="28"/>
        </w:rPr>
        <w:t>вы понимаете выражение: Москва – сердце России.</w:t>
      </w:r>
    </w:p>
    <w:p w:rsidR="00F004C1" w:rsidRDefault="00F004C1" w:rsidP="008874F3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знает, кто основал Москву? В каком году?</w:t>
      </w:r>
    </w:p>
    <w:p w:rsidR="00F004C1" w:rsidRDefault="00F004C1" w:rsidP="008874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Москва древний город. Первое упоминание в летописи 1147 года. Суздальский князь Юрий Долгорукий на красивом месте построил крепость. На высоких холмах  вокруг крепости и вдоль рек Яуза и Неглинная располагались посады – села во главе с большим деревянным укреплением – Кремлем. Главная достопримечательность Москвы – Кремль. В 2012 году Москве исполнилось 865 лет.</w:t>
      </w:r>
    </w:p>
    <w:p w:rsidR="00F004C1" w:rsidRDefault="00F004C1" w:rsidP="00FC5FE4">
      <w:pPr>
        <w:ind w:firstLine="540"/>
      </w:pPr>
      <w:r w:rsidRPr="00FC5FE4">
        <w:rPr>
          <w:b/>
          <w:sz w:val="28"/>
          <w:szCs w:val="28"/>
        </w:rPr>
        <w:t>Слайд 4</w:t>
      </w:r>
      <w:r>
        <w:rPr>
          <w:sz w:val="28"/>
          <w:szCs w:val="28"/>
        </w:rPr>
        <w:t xml:space="preserve"> </w:t>
      </w:r>
      <w:r w:rsidRPr="00FC5FE4">
        <w:rPr>
          <w:sz w:val="28"/>
          <w:szCs w:val="28"/>
        </w:rPr>
        <w:t>Покровский собор — одна из самых известных достопримечательностей России. Для многих он является символом Москвы, Российской Федерации.</w:t>
      </w:r>
      <w:r w:rsidRPr="0041038C">
        <w:t xml:space="preserve"> </w:t>
      </w:r>
    </w:p>
    <w:p w:rsidR="00F004C1" w:rsidRDefault="00F004C1" w:rsidP="00D331A2">
      <w:pPr>
        <w:rPr>
          <w:sz w:val="28"/>
          <w:szCs w:val="28"/>
        </w:rPr>
      </w:pPr>
      <w:r w:rsidRPr="0041038C">
        <w:rPr>
          <w:sz w:val="28"/>
          <w:szCs w:val="28"/>
        </w:rPr>
        <w:t xml:space="preserve">Покровский собор был построен в 1555—1561 годах по приказу Ивана Грозного в память о взятии Казани и победе над Казанским ханством. </w:t>
      </w:r>
    </w:p>
    <w:p w:rsidR="00F004C1" w:rsidRPr="00D331A2" w:rsidRDefault="00F004C1" w:rsidP="00D331A2">
      <w:pPr>
        <w:rPr>
          <w:b/>
        </w:rPr>
      </w:pPr>
      <w:r w:rsidRPr="00D331A2">
        <w:rPr>
          <w:b/>
        </w:rPr>
        <w:t xml:space="preserve">Высота храма составляет </w:t>
      </w:r>
      <w:smartTag w:uri="urn:schemas-microsoft-com:office:smarttags" w:element="metricconverter">
        <w:smartTagPr>
          <w:attr w:name="ProductID" w:val="65 метров"/>
        </w:smartTagPr>
        <w:r w:rsidRPr="00D331A2">
          <w:rPr>
            <w:b/>
          </w:rPr>
          <w:t>65 метров</w:t>
        </w:r>
      </w:smartTag>
      <w:r w:rsidRPr="00D331A2">
        <w:rPr>
          <w:b/>
        </w:rPr>
        <w:t>. Куполов всего 11. Десять куполов над храмом (по числу престолов):</w:t>
      </w:r>
    </w:p>
    <w:p w:rsidR="00F004C1" w:rsidRPr="00D331A2" w:rsidRDefault="00F004C1" w:rsidP="00D331A2">
      <w:pPr>
        <w:rPr>
          <w:b/>
        </w:rPr>
      </w:pPr>
      <w:r w:rsidRPr="00D331A2">
        <w:rPr>
          <w:b/>
        </w:rPr>
        <w:t>Покрова Богородицы (центр.),</w:t>
      </w:r>
    </w:p>
    <w:p w:rsidR="00F004C1" w:rsidRPr="00D331A2" w:rsidRDefault="00F004C1" w:rsidP="00D331A2">
      <w:pPr>
        <w:rPr>
          <w:b/>
        </w:rPr>
      </w:pPr>
      <w:r w:rsidRPr="00D331A2">
        <w:rPr>
          <w:b/>
        </w:rPr>
        <w:t>Св. Троицы (вост.),</w:t>
      </w:r>
    </w:p>
    <w:p w:rsidR="00F004C1" w:rsidRPr="00D331A2" w:rsidRDefault="00F004C1" w:rsidP="00D331A2">
      <w:pPr>
        <w:rPr>
          <w:b/>
        </w:rPr>
      </w:pPr>
      <w:r w:rsidRPr="00D331A2">
        <w:rPr>
          <w:b/>
        </w:rPr>
        <w:t>Входа Господня в Иерусалим (зап.),</w:t>
      </w:r>
    </w:p>
    <w:p w:rsidR="00F004C1" w:rsidRPr="00D331A2" w:rsidRDefault="00F004C1" w:rsidP="00D331A2">
      <w:pPr>
        <w:rPr>
          <w:b/>
        </w:rPr>
      </w:pPr>
      <w:r w:rsidRPr="00D331A2">
        <w:rPr>
          <w:b/>
        </w:rPr>
        <w:t>Григория Армянского (сев.-зап.),</w:t>
      </w:r>
    </w:p>
    <w:p w:rsidR="00F004C1" w:rsidRPr="00D331A2" w:rsidRDefault="00F004C1" w:rsidP="00D331A2">
      <w:pPr>
        <w:rPr>
          <w:b/>
        </w:rPr>
      </w:pPr>
      <w:r w:rsidRPr="00D331A2">
        <w:rPr>
          <w:b/>
        </w:rPr>
        <w:t>Александра Свирского (юго-вост.),</w:t>
      </w:r>
    </w:p>
    <w:p w:rsidR="00F004C1" w:rsidRPr="00D331A2" w:rsidRDefault="00F004C1" w:rsidP="00D331A2">
      <w:pPr>
        <w:rPr>
          <w:b/>
        </w:rPr>
      </w:pPr>
      <w:r w:rsidRPr="00D331A2">
        <w:rPr>
          <w:b/>
        </w:rPr>
        <w:t>Варлаама Хутынского (юго-зап.),</w:t>
      </w:r>
    </w:p>
    <w:p w:rsidR="00F004C1" w:rsidRPr="00D331A2" w:rsidRDefault="00F004C1" w:rsidP="00D331A2">
      <w:pPr>
        <w:rPr>
          <w:b/>
        </w:rPr>
      </w:pPr>
      <w:r w:rsidRPr="00D331A2">
        <w:rPr>
          <w:b/>
        </w:rPr>
        <w:t>Иоанна Милостивого (бывш. Иоанна, Павла и Александра Константинопольских) (сев.-вост.),</w:t>
      </w:r>
    </w:p>
    <w:p w:rsidR="00F004C1" w:rsidRPr="00D331A2" w:rsidRDefault="00F004C1" w:rsidP="00D331A2">
      <w:pPr>
        <w:rPr>
          <w:b/>
        </w:rPr>
      </w:pPr>
      <w:r w:rsidRPr="00D331A2">
        <w:rPr>
          <w:b/>
        </w:rPr>
        <w:t>Николая Чудотворца Великорецкого (юж.),</w:t>
      </w:r>
    </w:p>
    <w:p w:rsidR="00F004C1" w:rsidRPr="00D331A2" w:rsidRDefault="00F004C1" w:rsidP="00D331A2">
      <w:pPr>
        <w:rPr>
          <w:b/>
        </w:rPr>
      </w:pPr>
      <w:r w:rsidRPr="00D331A2">
        <w:rPr>
          <w:b/>
        </w:rPr>
        <w:t>Адриана и Наталии (бывш. Киприана и Иустины) (сев.))</w:t>
      </w:r>
    </w:p>
    <w:p w:rsidR="00F004C1" w:rsidRPr="00D331A2" w:rsidRDefault="00F004C1" w:rsidP="00D331A2">
      <w:pPr>
        <w:rPr>
          <w:b/>
        </w:rPr>
      </w:pPr>
      <w:r w:rsidRPr="00D331A2">
        <w:rPr>
          <w:b/>
        </w:rPr>
        <w:t>Василия Блаженного</w:t>
      </w:r>
    </w:p>
    <w:p w:rsidR="00F004C1" w:rsidRPr="00D331A2" w:rsidRDefault="00F004C1" w:rsidP="00D331A2">
      <w:pPr>
        <w:rPr>
          <w:b/>
        </w:rPr>
      </w:pPr>
      <w:r w:rsidRPr="00D331A2">
        <w:rPr>
          <w:b/>
        </w:rPr>
        <w:t>плюс один купол над колокольней</w:t>
      </w:r>
    </w:p>
    <w:p w:rsidR="00F004C1" w:rsidRPr="00D331A2" w:rsidRDefault="00F004C1" w:rsidP="00D331A2">
      <w:pPr>
        <w:ind w:firstLine="540"/>
        <w:rPr>
          <w:b/>
          <w:sz w:val="28"/>
          <w:szCs w:val="28"/>
        </w:rPr>
      </w:pPr>
      <w:r w:rsidRPr="00D331A2">
        <w:rPr>
          <w:b/>
        </w:rPr>
        <w:t>Собор состоит из храмов, престолы которых освящены в честь праздников, приходившихся в дни решающих боёв за Казань</w:t>
      </w:r>
      <w:r>
        <w:rPr>
          <w:b/>
        </w:rPr>
        <w:t>.</w:t>
      </w:r>
      <w:r w:rsidRPr="00D331A2">
        <w:rPr>
          <w:b/>
          <w:sz w:val="28"/>
          <w:szCs w:val="28"/>
        </w:rPr>
        <w:t xml:space="preserve">  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- А кто возглавляет нашу страну? (</w:t>
      </w:r>
      <w:r w:rsidRPr="00526C8A">
        <w:rPr>
          <w:b/>
          <w:sz w:val="28"/>
          <w:szCs w:val="28"/>
        </w:rPr>
        <w:t>Слайд 5</w:t>
      </w:r>
      <w:r w:rsidRPr="0043594B">
        <w:rPr>
          <w:sz w:val="28"/>
          <w:szCs w:val="28"/>
        </w:rPr>
        <w:t>)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 xml:space="preserve">Главой нашего государства является  Президент </w:t>
      </w:r>
      <w:r>
        <w:rPr>
          <w:sz w:val="28"/>
          <w:szCs w:val="28"/>
        </w:rPr>
        <w:t>В.В. Путин</w:t>
      </w:r>
      <w:r w:rsidRPr="0043594B">
        <w:rPr>
          <w:sz w:val="28"/>
          <w:szCs w:val="28"/>
        </w:rPr>
        <w:t>.</w:t>
      </w:r>
    </w:p>
    <w:p w:rsidR="00F004C1" w:rsidRPr="002C0A5F" w:rsidRDefault="00F004C1" w:rsidP="008874F3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43594B">
        <w:rPr>
          <w:sz w:val="28"/>
          <w:szCs w:val="28"/>
        </w:rPr>
        <w:t xml:space="preserve"> Как и все государства в мире,  Россия имеет свои государственные символы – флаг, герб и гимн.</w:t>
      </w:r>
      <w:r>
        <w:rPr>
          <w:sz w:val="28"/>
          <w:szCs w:val="28"/>
        </w:rPr>
        <w:t xml:space="preserve"> </w:t>
      </w:r>
      <w:r w:rsidRPr="0043594B">
        <w:rPr>
          <w:sz w:val="28"/>
          <w:szCs w:val="28"/>
        </w:rPr>
        <w:t xml:space="preserve">Символы России ( </w:t>
      </w:r>
      <w:r w:rsidRPr="00F655FF">
        <w:rPr>
          <w:b/>
          <w:sz w:val="28"/>
          <w:szCs w:val="28"/>
        </w:rPr>
        <w:t>Слайд 6)</w:t>
      </w:r>
    </w:p>
    <w:p w:rsidR="00F004C1" w:rsidRPr="00866EDF" w:rsidRDefault="00F004C1" w:rsidP="008874F3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- Что такое флаг? Как вы понимаете это слово? </w:t>
      </w:r>
      <w:r w:rsidRPr="00866EDF">
        <w:rPr>
          <w:b/>
          <w:sz w:val="28"/>
          <w:szCs w:val="28"/>
        </w:rPr>
        <w:t>Это полотнище символизирующее объединение и власть.</w:t>
      </w:r>
    </w:p>
    <w:p w:rsidR="00F004C1" w:rsidRDefault="00F004C1" w:rsidP="008874F3">
      <w:pPr>
        <w:jc w:val="both"/>
        <w:rPr>
          <w:sz w:val="28"/>
          <w:szCs w:val="28"/>
        </w:rPr>
      </w:pPr>
      <w:r w:rsidRPr="000267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6725">
        <w:rPr>
          <w:sz w:val="28"/>
          <w:szCs w:val="28"/>
        </w:rPr>
        <w:t>Сколько цветов</w:t>
      </w:r>
      <w:r>
        <w:rPr>
          <w:sz w:val="28"/>
          <w:szCs w:val="28"/>
        </w:rPr>
        <w:t xml:space="preserve"> на нашем флаге?</w:t>
      </w:r>
    </w:p>
    <w:p w:rsidR="00F004C1" w:rsidRDefault="00F004C1" w:rsidP="00887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каком порядке они расположены на флаге? </w:t>
      </w:r>
    </w:p>
    <w:p w:rsidR="00F004C1" w:rsidRDefault="00F004C1" w:rsidP="008874F3">
      <w:pPr>
        <w:ind w:firstLine="540"/>
        <w:jc w:val="both"/>
        <w:rPr>
          <w:sz w:val="28"/>
          <w:szCs w:val="28"/>
        </w:rPr>
      </w:pPr>
      <w:r w:rsidRPr="000418E3">
        <w:rPr>
          <w:b/>
          <w:sz w:val="28"/>
          <w:szCs w:val="28"/>
        </w:rPr>
        <w:t>Слайд 7</w:t>
      </w:r>
      <w:r>
        <w:rPr>
          <w:sz w:val="28"/>
          <w:szCs w:val="28"/>
        </w:rPr>
        <w:t xml:space="preserve"> 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Ученик</w:t>
      </w:r>
      <w:r>
        <w:rPr>
          <w:sz w:val="28"/>
          <w:szCs w:val="28"/>
        </w:rPr>
        <w:t>и</w:t>
      </w:r>
      <w:r w:rsidRPr="0043594B">
        <w:rPr>
          <w:sz w:val="28"/>
          <w:szCs w:val="28"/>
        </w:rPr>
        <w:t xml:space="preserve"> 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ФЛАГ РОССИИ – ТРИКОЛОР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Флаг России – триколор,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Три полоски ловит взор.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И у каждой новый цвет,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А у цвета свой секрет.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Снизу красный – самый яркий,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Цвет побед в сраженьях жарких,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Русской кровью что добыты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И народом не забыты.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В середине флага – синий,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Словно Волга по равнине…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Синеву родимых рек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Любит русский человек.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Сверху, словно облака,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Цвет снегов и молока.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Чистый белый – мира цвет,</w:t>
      </w:r>
    </w:p>
    <w:p w:rsidR="00F004C1" w:rsidRPr="0043594B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Говорит он – войнам нет!</w:t>
      </w:r>
    </w:p>
    <w:p w:rsidR="00F004C1" w:rsidRPr="002C0A5F" w:rsidRDefault="00F004C1" w:rsidP="00866EDF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(И. Агеева)</w:t>
      </w:r>
    </w:p>
    <w:p w:rsidR="00F004C1" w:rsidRDefault="00F004C1" w:rsidP="008874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</w:t>
      </w:r>
      <w:r w:rsidRPr="00DE22CC">
        <w:rPr>
          <w:b/>
          <w:sz w:val="28"/>
          <w:szCs w:val="28"/>
        </w:rPr>
        <w:t>флаг</w:t>
      </w:r>
      <w:r>
        <w:rPr>
          <w:sz w:val="28"/>
          <w:szCs w:val="28"/>
        </w:rPr>
        <w:t xml:space="preserve"> развивается над правительственными учреждениями. Флаг имеет три горизонтальные полосы: белая, синяя, красная.  С 1991 года – государственный флаг Российской Федерации.</w:t>
      </w:r>
    </w:p>
    <w:p w:rsidR="00F004C1" w:rsidRDefault="00F004C1" w:rsidP="008874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Белый цвет означает благородство и чистоту, это цвет свободы и независимости.</w:t>
      </w:r>
    </w:p>
    <w:p w:rsidR="00F004C1" w:rsidRDefault="00F004C1" w:rsidP="008874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Синий - верность и честность, стремление к миру.</w:t>
      </w:r>
    </w:p>
    <w:p w:rsidR="00F004C1" w:rsidRDefault="00F004C1" w:rsidP="008874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Красный – отвагу, героизм, огонь и готовность не жалеть своей крови при защите Родины.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</w:p>
    <w:p w:rsidR="00F004C1" w:rsidRDefault="00F004C1" w:rsidP="008874F3">
      <w:pPr>
        <w:rPr>
          <w:sz w:val="28"/>
          <w:szCs w:val="28"/>
        </w:rPr>
      </w:pPr>
      <w:r>
        <w:rPr>
          <w:sz w:val="28"/>
          <w:szCs w:val="28"/>
        </w:rPr>
        <w:tab/>
        <w:t>Возьмите красный, синий карандаши и раскрасьте российский флаг на ваших листах.</w:t>
      </w:r>
    </w:p>
    <w:p w:rsidR="00F004C1" w:rsidRPr="0043594B" w:rsidRDefault="00F004C1" w:rsidP="004C200D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 xml:space="preserve">Ученик </w:t>
      </w:r>
    </w:p>
    <w:p w:rsidR="00F004C1" w:rsidRPr="0043594B" w:rsidRDefault="00F004C1" w:rsidP="004C200D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ГЕРБ РОССИИ</w:t>
      </w:r>
    </w:p>
    <w:p w:rsidR="00F004C1" w:rsidRPr="0043594B" w:rsidRDefault="00F004C1" w:rsidP="004C200D">
      <w:pPr>
        <w:ind w:firstLine="540"/>
        <w:rPr>
          <w:sz w:val="28"/>
          <w:szCs w:val="28"/>
        </w:rPr>
      </w:pPr>
    </w:p>
    <w:p w:rsidR="00F004C1" w:rsidRPr="0043594B" w:rsidRDefault="00F004C1" w:rsidP="004C200D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 России величаво</w:t>
      </w:r>
      <w:r w:rsidRPr="0043594B">
        <w:rPr>
          <w:sz w:val="28"/>
          <w:szCs w:val="28"/>
        </w:rPr>
        <w:t>й</w:t>
      </w:r>
    </w:p>
    <w:p w:rsidR="00F004C1" w:rsidRPr="0043594B" w:rsidRDefault="00F004C1" w:rsidP="004C200D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На гербе орёл двуглавый,</w:t>
      </w:r>
    </w:p>
    <w:p w:rsidR="00F004C1" w:rsidRPr="0043594B" w:rsidRDefault="00F004C1" w:rsidP="004C200D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Чтоб на запад и восток</w:t>
      </w:r>
    </w:p>
    <w:p w:rsidR="00F004C1" w:rsidRPr="0043594B" w:rsidRDefault="00F004C1" w:rsidP="004C200D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Он смотреть бы сразу мог.</w:t>
      </w:r>
    </w:p>
    <w:p w:rsidR="00F004C1" w:rsidRPr="0043594B" w:rsidRDefault="00F004C1" w:rsidP="004C200D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Сильный, мудрый он и гордый.</w:t>
      </w:r>
    </w:p>
    <w:p w:rsidR="00F004C1" w:rsidRPr="0043594B" w:rsidRDefault="00F004C1" w:rsidP="004C200D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Он – России дух свободный.</w:t>
      </w:r>
    </w:p>
    <w:p w:rsidR="00F004C1" w:rsidRDefault="00F004C1" w:rsidP="004C200D">
      <w:pPr>
        <w:rPr>
          <w:sz w:val="28"/>
          <w:szCs w:val="28"/>
        </w:rPr>
      </w:pPr>
      <w:r w:rsidRPr="0043594B">
        <w:rPr>
          <w:sz w:val="28"/>
          <w:szCs w:val="28"/>
        </w:rPr>
        <w:t>(В. Степанов)</w:t>
      </w:r>
    </w:p>
    <w:p w:rsidR="00F004C1" w:rsidRPr="00FB765C" w:rsidRDefault="00F004C1" w:rsidP="004C200D">
      <w:pPr>
        <w:rPr>
          <w:sz w:val="28"/>
          <w:szCs w:val="28"/>
        </w:rPr>
      </w:pPr>
      <w:r>
        <w:rPr>
          <w:sz w:val="28"/>
          <w:szCs w:val="28"/>
        </w:rPr>
        <w:t>-  О каком символе рассказал нам Андрей Козлов строчками В. Степанова ?</w:t>
      </w:r>
    </w:p>
    <w:p w:rsidR="00F004C1" w:rsidRDefault="00F004C1" w:rsidP="008874F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9 </w:t>
      </w:r>
      <w:r w:rsidRPr="00DE22CC">
        <w:rPr>
          <w:b/>
          <w:sz w:val="28"/>
          <w:szCs w:val="28"/>
        </w:rPr>
        <w:t>Герб</w:t>
      </w:r>
      <w:r>
        <w:rPr>
          <w:sz w:val="28"/>
          <w:szCs w:val="28"/>
        </w:rPr>
        <w:t xml:space="preserve"> России представляет собой темно-красный щит, на котором изображен двуглавый орел (благодаря 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вану 3 он заменил льва терзаюшего змея, чтобы показать равенство с западными странами). Правой лапой сжимает скипетр, в левой – держава. Скипетр и держава напоминают об историческом прошлом нашей Родины. Когда-то они служили знаками царской власти. </w:t>
      </w:r>
      <w:r w:rsidRPr="00723CFE">
        <w:rPr>
          <w:b/>
          <w:sz w:val="28"/>
          <w:szCs w:val="28"/>
        </w:rPr>
        <w:t xml:space="preserve">Скипетр </w:t>
      </w:r>
      <w:r>
        <w:rPr>
          <w:sz w:val="28"/>
          <w:szCs w:val="28"/>
        </w:rPr>
        <w:t>- жезл, украшенный золотом и драгоценными камнями</w:t>
      </w:r>
      <w:r w:rsidRPr="00723CFE">
        <w:rPr>
          <w:b/>
          <w:sz w:val="28"/>
          <w:szCs w:val="28"/>
        </w:rPr>
        <w:t>. Держава</w:t>
      </w:r>
      <w:r>
        <w:rPr>
          <w:sz w:val="28"/>
          <w:szCs w:val="28"/>
        </w:rPr>
        <w:t xml:space="preserve"> – золотой шар с крестом наверху. Крылья птицы похожи на солнечные лучи. А сама золотая птица – солнце. Орел – царь птица, которая символизирует силу, мудрость и мужество. Над головой орла три короны, которые означают единую связь трех дружественных народов- русских, украинцев и белорусов. Одна голова орла обращена на восток, другая на запад. Так как наша страна расположена в Европе и Азии. На груди орла – герб Москвы. Он представляет всадника на белом коне. В правой руке – серебряное копье, которое помогло победить змея. Черный змей – символ зла. Всадник – Георгий Победоносец. С именем Георгия Победоносца связана </w:t>
      </w:r>
      <w:r w:rsidRPr="00801F90">
        <w:rPr>
          <w:b/>
          <w:sz w:val="28"/>
          <w:szCs w:val="28"/>
        </w:rPr>
        <w:t>легенда.</w:t>
      </w:r>
    </w:p>
    <w:p w:rsidR="00F004C1" w:rsidRDefault="00F004C1" w:rsidP="008874F3">
      <w:pPr>
        <w:ind w:firstLine="540"/>
        <w:jc w:val="both"/>
        <w:rPr>
          <w:i/>
          <w:sz w:val="28"/>
          <w:szCs w:val="28"/>
        </w:rPr>
      </w:pPr>
      <w:r w:rsidRPr="00801F90">
        <w:rPr>
          <w:i/>
          <w:sz w:val="28"/>
          <w:szCs w:val="28"/>
        </w:rPr>
        <w:t>Жители одного государства каждый год отдавали на съедение дракону (змею) собственных детей, чтобы избежать разорения страны. Однажды настал черед царской дочери. И тогда появился в этой стране молодой воин по имени Георгий. Он вступил в поединок со змеем и победил его.</w:t>
      </w:r>
    </w:p>
    <w:p w:rsidR="00F004C1" w:rsidRPr="00801F90" w:rsidRDefault="00F004C1" w:rsidP="008874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Издавна змей считается олицетворением зла, образом врага. Святой Георгий стал символом храброго рыцаря, защитника от сил зла.</w:t>
      </w:r>
    </w:p>
    <w:p w:rsidR="00F004C1" w:rsidRPr="002C0A5F" w:rsidRDefault="00F004C1" w:rsidP="004B483C">
      <w:pPr>
        <w:rPr>
          <w:sz w:val="28"/>
          <w:szCs w:val="28"/>
        </w:rPr>
      </w:pPr>
      <w:r>
        <w:rPr>
          <w:sz w:val="28"/>
          <w:szCs w:val="28"/>
        </w:rPr>
        <w:t>- Если это слово произнести на греческом языке, то оно прозвучит так – торжественная песнь. О каком слове идёт речь?</w:t>
      </w:r>
    </w:p>
    <w:p w:rsidR="00F004C1" w:rsidRPr="002C0A5F" w:rsidRDefault="00F004C1" w:rsidP="008874F3">
      <w:pPr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Слайд 10 </w:t>
      </w:r>
      <w:r w:rsidRPr="00DE22CC">
        <w:rPr>
          <w:b/>
          <w:sz w:val="28"/>
          <w:szCs w:val="28"/>
        </w:rPr>
        <w:t>Гимн</w:t>
      </w:r>
      <w:r>
        <w:rPr>
          <w:sz w:val="28"/>
          <w:szCs w:val="28"/>
        </w:rPr>
        <w:t xml:space="preserve"> – торжественная песня, славящая страну. Звучит в особо торжественных случаях. Например, при награждении победителей спортивных соревнований. При исполнении гимна встают, проявляя тем самым уважение к стране, чей гимн звучит. Слова гимна отражают историю страны.  Гимн прославляет могущество и величие государства. Музыку сочинил композитор А.Александров, а слова С.Михалков.</w:t>
      </w:r>
    </w:p>
    <w:p w:rsidR="00F004C1" w:rsidRPr="0043594B" w:rsidRDefault="00F004C1" w:rsidP="008874F3">
      <w:pPr>
        <w:rPr>
          <w:sz w:val="28"/>
          <w:szCs w:val="28"/>
        </w:rPr>
      </w:pP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 xml:space="preserve">  Учитель.</w:t>
      </w:r>
    </w:p>
    <w:p w:rsidR="00F004C1" w:rsidRPr="002C0A5F" w:rsidRDefault="00F004C1" w:rsidP="008874F3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11 </w:t>
      </w:r>
      <w:r w:rsidRPr="0043594B">
        <w:rPr>
          <w:sz w:val="28"/>
          <w:szCs w:val="28"/>
        </w:rPr>
        <w:t xml:space="preserve">Главный закон страны </w:t>
      </w:r>
      <w:r>
        <w:rPr>
          <w:sz w:val="28"/>
          <w:szCs w:val="28"/>
        </w:rPr>
        <w:t xml:space="preserve">- </w:t>
      </w:r>
      <w:r w:rsidRPr="0043594B">
        <w:rPr>
          <w:sz w:val="28"/>
          <w:szCs w:val="28"/>
        </w:rPr>
        <w:t xml:space="preserve"> Конституция (Слайд 10)</w:t>
      </w:r>
    </w:p>
    <w:p w:rsidR="00F004C1" w:rsidRPr="00FB765C" w:rsidRDefault="00F004C1" w:rsidP="008874F3">
      <w:pPr>
        <w:rPr>
          <w:sz w:val="28"/>
          <w:szCs w:val="28"/>
        </w:rPr>
      </w:pP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 xml:space="preserve">Ученик 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ПРАВА ЧЕЛОВЕКА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 xml:space="preserve">Человек имеет право 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Жить и жизнью наслаждаться.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Человек имеет право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Отдыхать и обучаться.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Человек имеет право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Петь, плясать и веселиться,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Человек имеет право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Домом, Родиной гордиться.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Человек имеет право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«Нет!» – сказать всем страшным войнам,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Человек имеет право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Жить трудом своим достойно.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Человек имеет право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Принимать любую веру,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Человек сам выбирает,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Чьему следовать примеру.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Человек имеет право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На всех прав своих защиту.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Все права детей и взрослых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В Конституции ищи ты.</w:t>
      </w:r>
    </w:p>
    <w:p w:rsidR="00F004C1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(О. Манойлина, И. Агеева)</w:t>
      </w:r>
    </w:p>
    <w:p w:rsidR="00F004C1" w:rsidRDefault="00F004C1" w:rsidP="008874F3">
      <w:pPr>
        <w:ind w:firstLine="540"/>
        <w:rPr>
          <w:sz w:val="28"/>
          <w:szCs w:val="28"/>
        </w:rPr>
      </w:pP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 xml:space="preserve">Учитель.  Города России </w:t>
      </w:r>
      <w:r>
        <w:rPr>
          <w:sz w:val="28"/>
          <w:szCs w:val="28"/>
        </w:rPr>
        <w:t>можно по праву назвать гордостью и достопримечательностью страны.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 xml:space="preserve">Ученик 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ЗОЛОТОЕ КОЛЬЦО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</w:p>
    <w:p w:rsidR="00F004C1" w:rsidRPr="00052564" w:rsidRDefault="00F004C1" w:rsidP="008874F3">
      <w:pPr>
        <w:ind w:firstLine="540"/>
        <w:rPr>
          <w:b/>
          <w:sz w:val="28"/>
          <w:szCs w:val="28"/>
        </w:rPr>
      </w:pPr>
      <w:r w:rsidRPr="0043594B">
        <w:rPr>
          <w:sz w:val="28"/>
          <w:szCs w:val="28"/>
        </w:rPr>
        <w:t>Города старинные,</w:t>
      </w:r>
      <w:r>
        <w:rPr>
          <w:sz w:val="28"/>
          <w:szCs w:val="28"/>
        </w:rPr>
        <w:t xml:space="preserve">   </w:t>
      </w:r>
      <w:r w:rsidRPr="00052564">
        <w:rPr>
          <w:b/>
          <w:sz w:val="28"/>
          <w:szCs w:val="28"/>
        </w:rPr>
        <w:t>слайд 12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Звон колоколов.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Словно птицы-лебеди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Суздаль и Ростов.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На широкой Волге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Тверь и Кострома,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Башенки резные,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Чудо-терема.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Города старинные,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Крепость на реке.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Новгород на Волхове,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Муром на Оке.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Здесь дружины храбрые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В бой вели князья,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Конного и пешего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Недруга разя.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Города старинные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Мастерами славные.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Улицы кузнечные,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Улицы гончарные.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Площади торговые,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Праздничные ярмарки –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Из Ельца – матрёшки,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А из Тулы – пряники.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Города старинные –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К солнышку лицом –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Для России стали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Золотым кольцом.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(В. Степанов)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</w:p>
    <w:p w:rsidR="00F004C1" w:rsidRPr="0043594B" w:rsidRDefault="00F004C1" w:rsidP="008874F3">
      <w:pPr>
        <w:rPr>
          <w:sz w:val="28"/>
          <w:szCs w:val="28"/>
        </w:rPr>
      </w:pP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 xml:space="preserve"> Учитель.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Наша страна имеет многовековую историю. По-разному называлась Россия: Киевская Русь, Московское царство, Российская Советская Федеративная социалистическая республика (РСФСР), Советский Союз. Но во все времена, как бы</w:t>
      </w:r>
      <w:r>
        <w:rPr>
          <w:sz w:val="28"/>
          <w:szCs w:val="28"/>
        </w:rPr>
        <w:t>,</w:t>
      </w:r>
      <w:r w:rsidRPr="0043594B">
        <w:rPr>
          <w:sz w:val="28"/>
          <w:szCs w:val="28"/>
        </w:rPr>
        <w:t xml:space="preserve"> ни называлась наша родина, она могла гордиться своими славными сынами – воинами, государственными деятелями, рабочими, крестьянами, писателями</w:t>
      </w:r>
      <w:r>
        <w:rPr>
          <w:sz w:val="28"/>
          <w:szCs w:val="28"/>
        </w:rPr>
        <w:t>,</w:t>
      </w:r>
      <w:r w:rsidRPr="0043594B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3594B">
        <w:rPr>
          <w:sz w:val="28"/>
          <w:szCs w:val="28"/>
        </w:rPr>
        <w:t>удожниками, музыкантами. На плечи российского народа легли самые тяжёлые испытания, и им одержаны самые великие победы нашей родины.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 xml:space="preserve">Ученик. 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 xml:space="preserve">Россия 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Россия, ты – великая держава,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Твои просторы бесконечно велики.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На все века себя ты увенчала славой.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И нет другого у тебя пути.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Озёрный плен твои леса венчает.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Каскад хребтов в горах мечты таит.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Речной поток от жажды исцеляет,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А степь родная хлебушек родит.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Твоими городами мы гордимся.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От Бреста до Владивостока путь открыт.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Тебя венчает славная столица,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А Петербург историю хранит.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В земле твоей богатств поток неиссякаем,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К сокровищам твоим нам путь лежит.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Как мало, о тебе ещё мы знаем.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 xml:space="preserve">Как много изучить нам предстоит. 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</w:p>
    <w:p w:rsidR="00F004C1" w:rsidRPr="0043594B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 xml:space="preserve">Учитель </w:t>
      </w:r>
    </w:p>
    <w:p w:rsidR="00F004C1" w:rsidRDefault="00F004C1" w:rsidP="008874F3">
      <w:pPr>
        <w:ind w:firstLine="540"/>
        <w:rPr>
          <w:sz w:val="28"/>
          <w:szCs w:val="28"/>
        </w:rPr>
      </w:pPr>
      <w:r w:rsidRPr="0043594B">
        <w:rPr>
          <w:sz w:val="28"/>
          <w:szCs w:val="28"/>
        </w:rPr>
        <w:t>Ребята, любите свою родину, берегите её, ведь именно от вас зависит будущее нашей страны, будущее России!</w:t>
      </w:r>
    </w:p>
    <w:p w:rsidR="00F004C1" w:rsidRPr="0043594B" w:rsidRDefault="00F004C1" w:rsidP="008874F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Кроссворд </w:t>
      </w:r>
    </w:p>
    <w:p w:rsidR="00F004C1" w:rsidRDefault="00F004C1" w:rsidP="008874F3">
      <w:pPr>
        <w:rPr>
          <w:sz w:val="28"/>
          <w:szCs w:val="28"/>
        </w:rPr>
      </w:pPr>
      <w:r>
        <w:rPr>
          <w:sz w:val="28"/>
          <w:szCs w:val="28"/>
        </w:rPr>
        <w:t>Итог. Рефлексия.</w:t>
      </w:r>
    </w:p>
    <w:p w:rsidR="00F004C1" w:rsidRDefault="00F004C1" w:rsidP="008874F3">
      <w:pPr>
        <w:rPr>
          <w:sz w:val="28"/>
          <w:szCs w:val="28"/>
        </w:rPr>
      </w:pPr>
      <w:r>
        <w:rPr>
          <w:sz w:val="28"/>
          <w:szCs w:val="28"/>
        </w:rPr>
        <w:t>- Назовите тему по которой мы сегодня работали.</w:t>
      </w:r>
    </w:p>
    <w:p w:rsidR="00F004C1" w:rsidRPr="00A927F4" w:rsidRDefault="00F004C1" w:rsidP="008874F3">
      <w:pPr>
        <w:rPr>
          <w:sz w:val="28"/>
          <w:szCs w:val="28"/>
        </w:rPr>
      </w:pPr>
      <w:r>
        <w:rPr>
          <w:sz w:val="28"/>
          <w:szCs w:val="28"/>
        </w:rPr>
        <w:t>-Что нового вы сегодня узнали?</w:t>
      </w:r>
    </w:p>
    <w:p w:rsidR="00F004C1" w:rsidRPr="00A927F4" w:rsidRDefault="00F004C1" w:rsidP="008874F3">
      <w:pPr>
        <w:rPr>
          <w:sz w:val="28"/>
          <w:szCs w:val="28"/>
        </w:rPr>
      </w:pPr>
      <w:r>
        <w:t>- К</w:t>
      </w:r>
      <w:r>
        <w:rPr>
          <w:sz w:val="28"/>
          <w:szCs w:val="28"/>
        </w:rPr>
        <w:t>акой момент вам запомнился больше всего и почему?</w:t>
      </w:r>
    </w:p>
    <w:p w:rsidR="00F004C1" w:rsidRDefault="00F004C1" w:rsidP="008874F3"/>
    <w:p w:rsidR="00F004C1" w:rsidRDefault="00F004C1"/>
    <w:sectPr w:rsidR="00F004C1" w:rsidSect="007D598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4F3"/>
    <w:rsid w:val="00026725"/>
    <w:rsid w:val="0004157C"/>
    <w:rsid w:val="000418E3"/>
    <w:rsid w:val="00052564"/>
    <w:rsid w:val="000F26A5"/>
    <w:rsid w:val="001832E3"/>
    <w:rsid w:val="001942A8"/>
    <w:rsid w:val="002C0A5F"/>
    <w:rsid w:val="003B367B"/>
    <w:rsid w:val="0041038C"/>
    <w:rsid w:val="00414E3A"/>
    <w:rsid w:val="0043594B"/>
    <w:rsid w:val="00484342"/>
    <w:rsid w:val="004B483C"/>
    <w:rsid w:val="004C200D"/>
    <w:rsid w:val="00526C8A"/>
    <w:rsid w:val="00526E81"/>
    <w:rsid w:val="00607EA0"/>
    <w:rsid w:val="00635383"/>
    <w:rsid w:val="00710953"/>
    <w:rsid w:val="00723CFE"/>
    <w:rsid w:val="007849CD"/>
    <w:rsid w:val="007D4829"/>
    <w:rsid w:val="007D5989"/>
    <w:rsid w:val="00801F90"/>
    <w:rsid w:val="00866EDF"/>
    <w:rsid w:val="00872D18"/>
    <w:rsid w:val="008874F3"/>
    <w:rsid w:val="008E71E9"/>
    <w:rsid w:val="008E7AF7"/>
    <w:rsid w:val="0090690F"/>
    <w:rsid w:val="00A4169A"/>
    <w:rsid w:val="00A6420A"/>
    <w:rsid w:val="00A927F4"/>
    <w:rsid w:val="00AC6A7D"/>
    <w:rsid w:val="00B5257C"/>
    <w:rsid w:val="00B82717"/>
    <w:rsid w:val="00CF64EA"/>
    <w:rsid w:val="00D331A2"/>
    <w:rsid w:val="00D613C4"/>
    <w:rsid w:val="00DB35D0"/>
    <w:rsid w:val="00DE22CC"/>
    <w:rsid w:val="00E06A32"/>
    <w:rsid w:val="00EA6B2F"/>
    <w:rsid w:val="00F004C1"/>
    <w:rsid w:val="00F655FF"/>
    <w:rsid w:val="00F87599"/>
    <w:rsid w:val="00F90639"/>
    <w:rsid w:val="00FB765C"/>
    <w:rsid w:val="00FC328D"/>
    <w:rsid w:val="00FC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7</Pages>
  <Words>1513</Words>
  <Characters>8629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всех</dc:creator>
  <cp:keywords/>
  <dc:description/>
  <cp:lastModifiedBy>Admin</cp:lastModifiedBy>
  <cp:revision>18</cp:revision>
  <dcterms:created xsi:type="dcterms:W3CDTF">2012-12-03T14:43:00Z</dcterms:created>
  <dcterms:modified xsi:type="dcterms:W3CDTF">2013-01-03T13:19:00Z</dcterms:modified>
</cp:coreProperties>
</file>