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9C" w:rsidRPr="00705E8A" w:rsidRDefault="00116F9C" w:rsidP="00705E8A">
      <w:pPr>
        <w:spacing w:after="0" w:line="360" w:lineRule="auto"/>
        <w:jc w:val="center"/>
        <w:rPr>
          <w:rFonts w:ascii="Times New Roman" w:hAnsi="Times New Roman"/>
          <w:b/>
          <w:color w:val="333333"/>
          <w:sz w:val="32"/>
          <w:szCs w:val="28"/>
        </w:rPr>
      </w:pPr>
      <w:r w:rsidRPr="00705E8A">
        <w:rPr>
          <w:rFonts w:ascii="Times New Roman" w:hAnsi="Times New Roman"/>
          <w:b/>
          <w:color w:val="333333"/>
          <w:sz w:val="32"/>
          <w:szCs w:val="28"/>
        </w:rPr>
        <w:t>МЕЖРЕГИОНАЛЬНАЯ ОЧНО-ЗАОЧНАЯ</w:t>
      </w:r>
    </w:p>
    <w:p w:rsidR="00116F9C" w:rsidRPr="00705E8A" w:rsidRDefault="00116F9C" w:rsidP="00705E8A">
      <w:pPr>
        <w:spacing w:after="0" w:line="360" w:lineRule="auto"/>
        <w:jc w:val="center"/>
        <w:rPr>
          <w:rFonts w:ascii="Times New Roman" w:hAnsi="Times New Roman"/>
          <w:b/>
          <w:color w:val="333333"/>
          <w:sz w:val="32"/>
          <w:szCs w:val="28"/>
        </w:rPr>
      </w:pPr>
      <w:r w:rsidRPr="00705E8A">
        <w:rPr>
          <w:rFonts w:ascii="Times New Roman" w:hAnsi="Times New Roman"/>
          <w:b/>
          <w:color w:val="333333"/>
          <w:sz w:val="32"/>
          <w:szCs w:val="28"/>
        </w:rPr>
        <w:t>НАУЧНО-ПРАКТИЧЕСКАЯ КОНФЕРЕНЦИЯ</w:t>
      </w:r>
    </w:p>
    <w:p w:rsidR="00116F9C" w:rsidRPr="00705E8A" w:rsidRDefault="00116F9C" w:rsidP="00705E8A">
      <w:pPr>
        <w:spacing w:after="0" w:line="360" w:lineRule="auto"/>
        <w:jc w:val="center"/>
        <w:rPr>
          <w:rFonts w:ascii="Times New Roman" w:hAnsi="Times New Roman"/>
          <w:b/>
          <w:color w:val="333333"/>
          <w:sz w:val="32"/>
          <w:szCs w:val="28"/>
        </w:rPr>
      </w:pPr>
      <w:r w:rsidRPr="00705E8A">
        <w:rPr>
          <w:rFonts w:ascii="Times New Roman" w:hAnsi="Times New Roman"/>
          <w:b/>
          <w:color w:val="333333"/>
          <w:sz w:val="32"/>
          <w:szCs w:val="28"/>
        </w:rPr>
        <w:t>ДЛЯ ОБУЧАЮЩИХСЯ</w:t>
      </w:r>
    </w:p>
    <w:p w:rsidR="00116F9C" w:rsidRPr="00705E8A" w:rsidRDefault="00116F9C" w:rsidP="00705E8A">
      <w:pPr>
        <w:spacing w:after="0" w:line="360" w:lineRule="auto"/>
        <w:jc w:val="center"/>
        <w:rPr>
          <w:rFonts w:ascii="Times New Roman" w:hAnsi="Times New Roman"/>
          <w:b/>
          <w:color w:val="333333"/>
          <w:sz w:val="32"/>
          <w:szCs w:val="28"/>
        </w:rPr>
      </w:pPr>
      <w:r w:rsidRPr="00705E8A">
        <w:rPr>
          <w:rFonts w:ascii="Times New Roman" w:hAnsi="Times New Roman"/>
          <w:b/>
          <w:color w:val="333333"/>
          <w:sz w:val="32"/>
          <w:szCs w:val="28"/>
        </w:rPr>
        <w:t>«ПРАВОСЛАВИЕ И СОВРЕМЕННОСТЬ»</w:t>
      </w:r>
    </w:p>
    <w:p w:rsidR="00116F9C" w:rsidRPr="00705E8A" w:rsidRDefault="00116F9C" w:rsidP="00CB348F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CB348F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CB348F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CB348F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CB348F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9C3591">
      <w:pPr>
        <w:spacing w:after="0" w:line="360" w:lineRule="auto"/>
        <w:jc w:val="center"/>
        <w:rPr>
          <w:rFonts w:ascii="Times New Roman" w:hAnsi="Times New Roman"/>
          <w:b/>
          <w:color w:val="333333"/>
          <w:sz w:val="32"/>
          <w:szCs w:val="28"/>
        </w:rPr>
      </w:pPr>
      <w:r w:rsidRPr="00705E8A">
        <w:rPr>
          <w:rFonts w:ascii="Times New Roman" w:hAnsi="Times New Roman"/>
          <w:b/>
          <w:color w:val="333333"/>
          <w:sz w:val="32"/>
          <w:szCs w:val="28"/>
        </w:rPr>
        <w:t xml:space="preserve">«…будем, – какая вдруг ни грянь гроза – людьми из тех людей, что людям, не пряча глаз, глядят в глаза» </w:t>
      </w:r>
    </w:p>
    <w:p w:rsidR="00116F9C" w:rsidRPr="00705E8A" w:rsidRDefault="00116F9C" w:rsidP="009C3591">
      <w:pPr>
        <w:spacing w:after="0"/>
        <w:jc w:val="center"/>
        <w:rPr>
          <w:rFonts w:ascii="Times New Roman" w:hAnsi="Times New Roman"/>
          <w:b/>
          <w:color w:val="333333"/>
          <w:sz w:val="32"/>
          <w:szCs w:val="28"/>
        </w:rPr>
      </w:pPr>
      <w:r w:rsidRPr="00705E8A">
        <w:rPr>
          <w:rFonts w:ascii="Times New Roman" w:hAnsi="Times New Roman"/>
          <w:b/>
          <w:color w:val="333333"/>
          <w:sz w:val="32"/>
          <w:szCs w:val="28"/>
        </w:rPr>
        <w:t>(история жизни Белавина Андрея Кирилловича)</w:t>
      </w:r>
    </w:p>
    <w:p w:rsidR="00116F9C" w:rsidRPr="00705E8A" w:rsidRDefault="00116F9C" w:rsidP="009C3591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5647AF">
      <w:pPr>
        <w:spacing w:after="0" w:line="360" w:lineRule="auto"/>
        <w:ind w:left="3888"/>
        <w:rPr>
          <w:rFonts w:ascii="Times New Roman" w:hAnsi="Times New Roman"/>
          <w:color w:val="333333"/>
          <w:sz w:val="28"/>
          <w:szCs w:val="28"/>
          <w:u w:val="single"/>
        </w:rPr>
      </w:pPr>
    </w:p>
    <w:p w:rsidR="00116F9C" w:rsidRPr="00705E8A" w:rsidRDefault="00116F9C" w:rsidP="00705E8A">
      <w:pPr>
        <w:spacing w:after="0" w:line="360" w:lineRule="auto"/>
        <w:ind w:left="3888"/>
        <w:jc w:val="right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  <w:u w:val="single"/>
        </w:rPr>
        <w:t>Автор  работы</w:t>
      </w:r>
      <w:r w:rsidRPr="00705E8A">
        <w:rPr>
          <w:rFonts w:ascii="Times New Roman" w:hAnsi="Times New Roman"/>
          <w:color w:val="333333"/>
          <w:sz w:val="28"/>
          <w:szCs w:val="28"/>
        </w:rPr>
        <w:t>:</w:t>
      </w:r>
    </w:p>
    <w:p w:rsidR="00116F9C" w:rsidRPr="00705E8A" w:rsidRDefault="00116F9C" w:rsidP="00705E8A">
      <w:pPr>
        <w:spacing w:after="0" w:line="360" w:lineRule="auto"/>
        <w:ind w:left="3888"/>
        <w:jc w:val="right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Мелентий Екатерина Анатольевна,</w:t>
      </w:r>
    </w:p>
    <w:p w:rsidR="00116F9C" w:rsidRPr="00705E8A" w:rsidRDefault="00116F9C" w:rsidP="00705E8A">
      <w:pPr>
        <w:spacing w:after="0" w:line="360" w:lineRule="auto"/>
        <w:ind w:left="3888"/>
        <w:jc w:val="right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ученица 10 класса</w:t>
      </w:r>
    </w:p>
    <w:p w:rsidR="00116F9C" w:rsidRPr="00705E8A" w:rsidRDefault="00116F9C" w:rsidP="00705E8A">
      <w:pPr>
        <w:spacing w:after="0" w:line="360" w:lineRule="auto"/>
        <w:ind w:left="3888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МОУ «</w:t>
      </w:r>
      <w:r w:rsidRPr="00705E8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Лицей №</w:t>
      </w:r>
      <w:r w:rsidRPr="00705E8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705E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3</w:t>
      </w:r>
      <w:r w:rsidRPr="00705E8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705E8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им. П.А. Столыпина</w:t>
      </w:r>
    </w:p>
    <w:p w:rsidR="00116F9C" w:rsidRPr="00705E8A" w:rsidRDefault="00116F9C" w:rsidP="00705E8A">
      <w:pPr>
        <w:spacing w:after="0" w:line="360" w:lineRule="auto"/>
        <w:ind w:left="3888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05E8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г. </w:t>
      </w:r>
      <w:r w:rsidRPr="00705E8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Ртищево</w:t>
      </w:r>
      <w:r w:rsidRPr="00705E8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705E8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Саратовской</w:t>
      </w:r>
      <w:r w:rsidRPr="00705E8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705E8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области»</w:t>
      </w:r>
    </w:p>
    <w:p w:rsidR="00116F9C" w:rsidRPr="00705E8A" w:rsidRDefault="00116F9C" w:rsidP="00705E8A">
      <w:pPr>
        <w:spacing w:after="0" w:line="360" w:lineRule="auto"/>
        <w:ind w:left="3888"/>
        <w:jc w:val="right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  <w:u w:val="single"/>
        </w:rPr>
        <w:t>Руководители</w:t>
      </w:r>
      <w:r w:rsidRPr="00705E8A">
        <w:rPr>
          <w:rFonts w:ascii="Times New Roman" w:hAnsi="Times New Roman"/>
          <w:color w:val="333333"/>
          <w:sz w:val="28"/>
          <w:szCs w:val="28"/>
        </w:rPr>
        <w:t>:</w:t>
      </w:r>
    </w:p>
    <w:p w:rsidR="00116F9C" w:rsidRPr="00705E8A" w:rsidRDefault="00116F9C" w:rsidP="00705E8A">
      <w:pPr>
        <w:spacing w:after="0" w:line="360" w:lineRule="auto"/>
        <w:ind w:left="3888"/>
        <w:jc w:val="right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Морозов Александр Владимирович, </w:t>
      </w:r>
    </w:p>
    <w:p w:rsidR="00116F9C" w:rsidRPr="00705E8A" w:rsidRDefault="00116F9C" w:rsidP="00705E8A">
      <w:pPr>
        <w:spacing w:after="0" w:line="360" w:lineRule="auto"/>
        <w:ind w:left="3888"/>
        <w:jc w:val="right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учитель истории </w:t>
      </w:r>
    </w:p>
    <w:p w:rsidR="00116F9C" w:rsidRPr="00705E8A" w:rsidRDefault="00116F9C" w:rsidP="00705E8A">
      <w:pPr>
        <w:spacing w:after="0" w:line="360" w:lineRule="auto"/>
        <w:ind w:left="3888"/>
        <w:jc w:val="right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Левина Наталья Владимировна, </w:t>
      </w:r>
    </w:p>
    <w:p w:rsidR="00116F9C" w:rsidRPr="00705E8A" w:rsidRDefault="00116F9C" w:rsidP="00705E8A">
      <w:pPr>
        <w:spacing w:after="0" w:line="360" w:lineRule="auto"/>
        <w:ind w:left="3888"/>
        <w:jc w:val="right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учитель русского языка </w:t>
      </w:r>
    </w:p>
    <w:p w:rsidR="00116F9C" w:rsidRPr="00705E8A" w:rsidRDefault="00116F9C" w:rsidP="00CB348F">
      <w:pPr>
        <w:spacing w:after="0" w:line="360" w:lineRule="auto"/>
        <w:ind w:left="3888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CB348F">
      <w:pPr>
        <w:spacing w:after="0" w:line="360" w:lineRule="auto"/>
        <w:ind w:left="388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16F9C" w:rsidRPr="00705E8A" w:rsidRDefault="00116F9C" w:rsidP="005647AF">
      <w:pPr>
        <w:spacing w:after="0" w:line="360" w:lineRule="auto"/>
        <w:ind w:left="3888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CB348F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Ртищево,  </w:t>
      </w:r>
      <w:smartTag w:uri="urn:schemas-microsoft-com:office:smarttags" w:element="metricconverter">
        <w:smartTagPr>
          <w:attr w:name="ProductID" w:val="2013 г"/>
        </w:smartTagPr>
        <w:r w:rsidRPr="00705E8A">
          <w:rPr>
            <w:rFonts w:ascii="Times New Roman" w:hAnsi="Times New Roman"/>
            <w:color w:val="333333"/>
            <w:sz w:val="28"/>
            <w:szCs w:val="28"/>
          </w:rPr>
          <w:t>2013 г</w:t>
        </w:r>
      </w:smartTag>
      <w:r w:rsidRPr="00705E8A">
        <w:rPr>
          <w:rFonts w:ascii="Times New Roman" w:hAnsi="Times New Roman"/>
          <w:color w:val="333333"/>
          <w:sz w:val="28"/>
          <w:szCs w:val="28"/>
        </w:rPr>
        <w:t>.</w:t>
      </w:r>
    </w:p>
    <w:p w:rsidR="00116F9C" w:rsidRPr="00705E8A" w:rsidRDefault="00116F9C" w:rsidP="004A37FD">
      <w:pPr>
        <w:spacing w:after="0" w:line="360" w:lineRule="auto"/>
        <w:ind w:left="36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823924">
      <w:pPr>
        <w:spacing w:after="0" w:line="360" w:lineRule="auto"/>
        <w:ind w:right="567" w:firstLine="708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116F9C" w:rsidRPr="00705E8A" w:rsidRDefault="00116F9C" w:rsidP="00823924">
      <w:pPr>
        <w:spacing w:after="0" w:line="360" w:lineRule="auto"/>
        <w:ind w:right="567" w:firstLine="708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705E8A">
        <w:rPr>
          <w:rFonts w:ascii="Times New Roman" w:hAnsi="Times New Roman"/>
          <w:b/>
          <w:color w:val="333333"/>
          <w:sz w:val="28"/>
          <w:szCs w:val="28"/>
        </w:rPr>
        <w:t>Содержание работы</w:t>
      </w:r>
    </w:p>
    <w:p w:rsidR="00116F9C" w:rsidRPr="00705E8A" w:rsidRDefault="00116F9C" w:rsidP="00823924">
      <w:pPr>
        <w:spacing w:after="0" w:line="360" w:lineRule="auto"/>
        <w:ind w:right="567" w:firstLine="708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116F9C" w:rsidRPr="00705E8A" w:rsidRDefault="00116F9C" w:rsidP="00F950C4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Введение………………………………………………………………………..3</w:t>
      </w:r>
    </w:p>
    <w:p w:rsidR="00116F9C" w:rsidRPr="00705E8A" w:rsidRDefault="00116F9C" w:rsidP="00F950C4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Жизни семьи Белавиных до Великой  Отечественной войны ……………3</w:t>
      </w:r>
    </w:p>
    <w:p w:rsidR="00116F9C" w:rsidRPr="00705E8A" w:rsidRDefault="00116F9C" w:rsidP="00F950C4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Великая Отечественная война в судьбе  человека ……………………......9</w:t>
      </w:r>
    </w:p>
    <w:p w:rsidR="00116F9C" w:rsidRPr="00705E8A" w:rsidRDefault="00116F9C" w:rsidP="00290D32">
      <w:pPr>
        <w:pStyle w:val="ListParagraph"/>
        <w:numPr>
          <w:ilvl w:val="0"/>
          <w:numId w:val="7"/>
        </w:numPr>
        <w:spacing w:after="0" w:line="360" w:lineRule="auto"/>
        <w:ind w:left="0" w:hanging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Страницы послевоенной  жизни Андрея Кирилловича Белавина ……..14</w:t>
      </w:r>
    </w:p>
    <w:p w:rsidR="00116F9C" w:rsidRPr="00705E8A" w:rsidRDefault="00116F9C" w:rsidP="00F950C4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Заключение……………………………………………………………….…...16</w:t>
      </w:r>
    </w:p>
    <w:p w:rsidR="00116F9C" w:rsidRPr="00705E8A" w:rsidRDefault="00116F9C" w:rsidP="00F950C4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Литература………………………………………………….…………….…...17</w:t>
      </w:r>
    </w:p>
    <w:p w:rsidR="00116F9C" w:rsidRPr="00705E8A" w:rsidRDefault="00116F9C" w:rsidP="00F950C4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Приложения………………………….……………………………….….……18</w:t>
      </w:r>
    </w:p>
    <w:p w:rsidR="00116F9C" w:rsidRPr="00705E8A" w:rsidRDefault="00116F9C" w:rsidP="00E33F13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E33F13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16F9C" w:rsidRPr="00705E8A" w:rsidRDefault="00116F9C" w:rsidP="00E33F13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16F9C" w:rsidRPr="00705E8A" w:rsidRDefault="00116F9C" w:rsidP="00E33F13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16F9C" w:rsidRPr="00705E8A" w:rsidRDefault="00116F9C" w:rsidP="00E33F13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16F9C" w:rsidRPr="00705E8A" w:rsidRDefault="00116F9C" w:rsidP="00E33F13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16F9C" w:rsidRPr="00705E8A" w:rsidRDefault="00116F9C" w:rsidP="00E33F13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16F9C" w:rsidRPr="00705E8A" w:rsidRDefault="00116F9C" w:rsidP="00E33F13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16F9C" w:rsidRPr="00705E8A" w:rsidRDefault="00116F9C" w:rsidP="00E33F13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16F9C" w:rsidRPr="00705E8A" w:rsidRDefault="00116F9C" w:rsidP="00E33F13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16F9C" w:rsidRPr="00705E8A" w:rsidRDefault="00116F9C" w:rsidP="00E33F13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16F9C" w:rsidRPr="00705E8A" w:rsidRDefault="00116F9C" w:rsidP="00E33F13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16F9C" w:rsidRPr="00705E8A" w:rsidRDefault="00116F9C" w:rsidP="00E33F13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16F9C" w:rsidRPr="00705E8A" w:rsidRDefault="00116F9C" w:rsidP="00E33F13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16F9C" w:rsidRPr="00705E8A" w:rsidRDefault="00116F9C" w:rsidP="00E33F13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16F9C" w:rsidRPr="00705E8A" w:rsidRDefault="00116F9C" w:rsidP="00E33F13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16F9C" w:rsidRPr="00705E8A" w:rsidRDefault="00116F9C" w:rsidP="00E33F13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16F9C" w:rsidRPr="00705E8A" w:rsidRDefault="00116F9C" w:rsidP="00E33F13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16F9C" w:rsidRPr="00705E8A" w:rsidRDefault="00116F9C" w:rsidP="00E33F13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16F9C" w:rsidRPr="00705E8A" w:rsidRDefault="00116F9C" w:rsidP="00E33F13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116F9C" w:rsidRPr="00705E8A" w:rsidRDefault="00116F9C" w:rsidP="00CB348F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705E8A">
        <w:rPr>
          <w:rFonts w:ascii="Times New Roman" w:hAnsi="Times New Roman"/>
          <w:b/>
          <w:color w:val="333333"/>
          <w:sz w:val="28"/>
          <w:szCs w:val="28"/>
        </w:rPr>
        <w:t>Введение</w:t>
      </w:r>
    </w:p>
    <w:p w:rsidR="00116F9C" w:rsidRPr="00705E8A" w:rsidRDefault="00116F9C" w:rsidP="00735ED9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В последнее время у людей возник особый интерес к истории родного края. Я думаю, это правильно. История огромной страны начинается с истории маленького города или села и находится в неделимой связи с историей людей, проживающих в них. Об истории жизни целого народа можно составить представление,  узнав о жизни отдельно взятого человека. Я решила изучить историю </w:t>
      </w:r>
      <w:r w:rsidRPr="00705E8A">
        <w:rPr>
          <w:rFonts w:ascii="Times New Roman" w:hAnsi="Times New Roman"/>
          <w:color w:val="333333"/>
          <w:sz w:val="28"/>
          <w:szCs w:val="28"/>
          <w:lang w:val="en-US"/>
        </w:rPr>
        <w:t>XX</w:t>
      </w:r>
      <w:r w:rsidRPr="00705E8A">
        <w:rPr>
          <w:rFonts w:ascii="Times New Roman" w:hAnsi="Times New Roman"/>
          <w:color w:val="333333"/>
          <w:sz w:val="28"/>
          <w:szCs w:val="28"/>
        </w:rPr>
        <w:t xml:space="preserve"> века на примере жизни моего прадеда  Белавина Андрея Кирилловича. </w:t>
      </w:r>
    </w:p>
    <w:p w:rsidR="00116F9C" w:rsidRPr="00705E8A" w:rsidRDefault="00116F9C" w:rsidP="00314E4B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Однажды в семейном альбоме я увидела фотографию мужчины в военной форме. Я поинтересовалась у бабушки, кто это. Она ответила, что это мой прадед. Меня заинтересовала история его жизни, и я решила подробнее узнать, как сложилась его судьба, через что пришлось пройти его семье. В этом мне помогла моя бабушка Синещечкина (Белавина) Антонина Андреевна, сохранившая в своей памяти бесценные воспоминания, а также материалы, собранные  местными краеведами А.А.Громовым, И.А.Кузнецовым, Д.Ю.Селивановым, материалы, опубликованные в газете «Перекресток России» и  база данных «Мемориала».</w:t>
      </w:r>
    </w:p>
    <w:p w:rsidR="00116F9C" w:rsidRPr="00705E8A" w:rsidRDefault="00116F9C" w:rsidP="00CB348F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ab/>
      </w:r>
    </w:p>
    <w:p w:rsidR="00116F9C" w:rsidRPr="00705E8A" w:rsidRDefault="00116F9C" w:rsidP="00CB348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705E8A">
        <w:rPr>
          <w:rFonts w:ascii="Times New Roman" w:hAnsi="Times New Roman"/>
          <w:b/>
          <w:color w:val="333333"/>
          <w:sz w:val="28"/>
          <w:szCs w:val="28"/>
        </w:rPr>
        <w:t>Жизни семьи Белавиных до Великой Отечественной войны</w:t>
      </w:r>
    </w:p>
    <w:p w:rsidR="00116F9C" w:rsidRPr="00705E8A" w:rsidRDefault="00116F9C" w:rsidP="009A5513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Белавин Андрей Кириллович родился в 1907 году в селе Змеевка Ртищевского района. Сейчас это небольшая деревня, в которой чуть больше тридцати жилых домов, очень много домов заброшенных. По словам бабушки</w:t>
      </w:r>
      <w:r w:rsidRPr="00705E8A">
        <w:rPr>
          <w:rFonts w:ascii="Times New Roman" w:hAnsi="Times New Roman"/>
          <w:b/>
          <w:color w:val="333333"/>
          <w:sz w:val="28"/>
          <w:szCs w:val="28"/>
        </w:rPr>
        <w:t xml:space="preserve">, </w:t>
      </w:r>
      <w:r w:rsidRPr="00705E8A">
        <w:rPr>
          <w:rFonts w:ascii="Times New Roman" w:hAnsi="Times New Roman"/>
          <w:color w:val="333333"/>
          <w:sz w:val="28"/>
          <w:szCs w:val="28"/>
        </w:rPr>
        <w:t>ранее в Змеевке насчитывалось до 140 дворов.</w:t>
      </w:r>
      <w:r w:rsidRPr="00705E8A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 xml:space="preserve">«По-деревенски звали отца Киреевич, - </w:t>
      </w:r>
      <w:r w:rsidRPr="00705E8A">
        <w:rPr>
          <w:rFonts w:ascii="Times New Roman" w:hAnsi="Times New Roman"/>
          <w:color w:val="333333"/>
          <w:sz w:val="28"/>
          <w:szCs w:val="28"/>
        </w:rPr>
        <w:t>вспоминает бабушка, -</w:t>
      </w:r>
      <w:r w:rsidRPr="00705E8A">
        <w:rPr>
          <w:rFonts w:ascii="Times New Roman" w:hAnsi="Times New Roman"/>
          <w:i/>
          <w:color w:val="333333"/>
          <w:sz w:val="28"/>
          <w:szCs w:val="28"/>
        </w:rPr>
        <w:t xml:space="preserve"> Все время говорили: «Андрей Кирев, Андрей Кирев.» Хотя и отца также звали: «Кирей Архипович», а он был Кирилл». </w:t>
      </w:r>
    </w:p>
    <w:p w:rsidR="00116F9C" w:rsidRPr="00705E8A" w:rsidRDefault="00116F9C" w:rsidP="00CE2776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В семье Белавиных Кирилла Архиповича и Александры Киреевны было пятеро детей: Андрей, Иван, Петр, Анна, Кузьма. Все братья прошли Великую Отечественную войну, к счастью, вернулись живыми. Иван и Кузьма позднее уехали в Астрахань, а Петр и Анна –  в Саратов. 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С 1918 года Андрей Кириллович учился в школе, окончил 3 класса. 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 xml:space="preserve">«Тогда у нас в деревне все по 3 класса заканчивали. Зажиточные люди могли себе позволить учиться дальше. А у отца такой возможности не было», </w:t>
      </w:r>
      <w:r w:rsidRPr="00705E8A">
        <w:rPr>
          <w:rFonts w:ascii="Times New Roman" w:hAnsi="Times New Roman"/>
          <w:color w:val="333333"/>
          <w:sz w:val="28"/>
          <w:szCs w:val="28"/>
        </w:rPr>
        <w:t>– вспоминает бабушка.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Женился прадед на Губиной Прасковье Тимофеевне</w:t>
      </w:r>
      <w:r w:rsidRPr="00705E8A">
        <w:rPr>
          <w:rStyle w:val="FootnoteReference"/>
          <w:rFonts w:ascii="Times New Roman" w:hAnsi="Times New Roman"/>
          <w:color w:val="333333"/>
          <w:sz w:val="28"/>
          <w:szCs w:val="28"/>
        </w:rPr>
        <w:footnoteReference w:id="2"/>
      </w:r>
      <w:r w:rsidRPr="00705E8A">
        <w:rPr>
          <w:rFonts w:ascii="Times New Roman" w:hAnsi="Times New Roman"/>
          <w:color w:val="333333"/>
          <w:sz w:val="28"/>
          <w:szCs w:val="28"/>
        </w:rPr>
        <w:t xml:space="preserve"> в 1934 году. В 1935 году родилась дочь Антонина</w:t>
      </w:r>
      <w:r w:rsidRPr="00705E8A">
        <w:rPr>
          <w:rStyle w:val="FootnoteReference"/>
          <w:rFonts w:ascii="Times New Roman" w:hAnsi="Times New Roman"/>
          <w:color w:val="333333"/>
          <w:sz w:val="28"/>
          <w:szCs w:val="28"/>
        </w:rPr>
        <w:footnoteReference w:id="3"/>
      </w:r>
      <w:r w:rsidRPr="00705E8A">
        <w:rPr>
          <w:rFonts w:ascii="Times New Roman" w:hAnsi="Times New Roman"/>
          <w:color w:val="333333"/>
          <w:sz w:val="28"/>
          <w:szCs w:val="28"/>
        </w:rPr>
        <w:t>, а в 1938 – сын Алексей</w:t>
      </w:r>
      <w:r w:rsidRPr="00705E8A">
        <w:rPr>
          <w:rStyle w:val="FootnoteReference"/>
          <w:rFonts w:ascii="Times New Roman" w:hAnsi="Times New Roman"/>
          <w:color w:val="333333"/>
          <w:sz w:val="28"/>
          <w:szCs w:val="28"/>
        </w:rPr>
        <w:footnoteReference w:id="4"/>
      </w:r>
      <w:r w:rsidRPr="00705E8A">
        <w:rPr>
          <w:rFonts w:ascii="Times New Roman" w:hAnsi="Times New Roman"/>
          <w:color w:val="333333"/>
          <w:sz w:val="28"/>
          <w:szCs w:val="28"/>
        </w:rPr>
        <w:t xml:space="preserve"> (1938 – 2002). </w:t>
      </w:r>
    </w:p>
    <w:p w:rsidR="00116F9C" w:rsidRPr="00705E8A" w:rsidRDefault="00116F9C" w:rsidP="0004261E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По словам бабушки, семья Белавиных была верующей. </w:t>
      </w:r>
    </w:p>
    <w:p w:rsidR="00116F9C" w:rsidRPr="00705E8A" w:rsidRDefault="00116F9C" w:rsidP="0004261E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 xml:space="preserve"> «Родители каждое воскресенье в церковь ходили и по праздникам. Мама рассказывала, что в Змеевке церковь очень хорошая была. Туда из других деревень даже ездили»</w:t>
      </w:r>
    </w:p>
    <w:p w:rsidR="00116F9C" w:rsidRPr="00705E8A" w:rsidRDefault="00116F9C" w:rsidP="0004261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705E8A">
        <w:rPr>
          <w:color w:val="333333"/>
          <w:sz w:val="28"/>
          <w:szCs w:val="28"/>
        </w:rPr>
        <w:t>В архиве администрации города Ртищево сохранилась информация о церкви</w:t>
      </w:r>
      <w:r w:rsidRPr="00705E8A">
        <w:rPr>
          <w:b/>
          <w:color w:val="333333"/>
          <w:sz w:val="28"/>
          <w:szCs w:val="28"/>
        </w:rPr>
        <w:t xml:space="preserve"> </w:t>
      </w:r>
      <w:r w:rsidRPr="00705E8A">
        <w:rPr>
          <w:color w:val="333333"/>
          <w:sz w:val="28"/>
          <w:szCs w:val="28"/>
        </w:rPr>
        <w:t>во имя святого Архистратига Божия Михаила (Михайло-Архангельская) в с. Змеевке, которая  была построена в 1879 году на средства прихожан. В штате причта состояли священник, дьякон и псаломщик. При церкви работали церковно-приходские школы в селе Змеёвке и деревне Ерышовке.  Вероятно, церковь была уничтожена в 20 – 30-е годы ХХ века.</w:t>
      </w:r>
      <w:r w:rsidRPr="00705E8A">
        <w:rPr>
          <w:rStyle w:val="FootnoteReference"/>
          <w:color w:val="333333"/>
          <w:sz w:val="28"/>
          <w:szCs w:val="28"/>
        </w:rPr>
        <w:footnoteReference w:id="5"/>
      </w:r>
    </w:p>
    <w:p w:rsidR="00116F9C" w:rsidRPr="00705E8A" w:rsidRDefault="00116F9C" w:rsidP="00AA76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05E8A">
        <w:rPr>
          <w:color w:val="333333"/>
          <w:sz w:val="28"/>
          <w:szCs w:val="28"/>
        </w:rPr>
        <w:t xml:space="preserve">В это время в стране уже установилась советская власть. С ее приходом началось разорение храмов и церквей. Правительство страны стремилось уничтожить в людях веру  в Бога и укрепить веру в новую идеологию. </w:t>
      </w:r>
    </w:p>
    <w:p w:rsidR="00116F9C" w:rsidRPr="00705E8A" w:rsidRDefault="00116F9C" w:rsidP="00382B7C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После революции церковь во имя святого Архистратига Божия Михаила вначале закрыли, а потом  разобрали. Только в 2007 году местный умелец Александр Прошкин,  житель села Змеевки, на собственные средства на месте, где когда-то возвышалась церковь, поставил крест</w:t>
      </w:r>
      <w:r w:rsidRPr="00705E8A">
        <w:rPr>
          <w:rStyle w:val="FootnoteReference"/>
          <w:rFonts w:ascii="Times New Roman" w:hAnsi="Times New Roman"/>
          <w:color w:val="333333"/>
          <w:sz w:val="28"/>
          <w:szCs w:val="28"/>
        </w:rPr>
        <w:footnoteReference w:id="6"/>
      </w:r>
      <w:r w:rsidRPr="00705E8A">
        <w:rPr>
          <w:rFonts w:ascii="Times New Roman" w:hAnsi="Times New Roman"/>
          <w:color w:val="333333"/>
          <w:sz w:val="28"/>
          <w:szCs w:val="28"/>
        </w:rPr>
        <w:t xml:space="preserve">.  </w:t>
      </w:r>
    </w:p>
    <w:p w:rsidR="00116F9C" w:rsidRPr="00705E8A" w:rsidRDefault="00116F9C" w:rsidP="005C6B0B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 Дмитрий Сергеевич Лихачев говорил: </w:t>
      </w:r>
      <w:r w:rsidRPr="00705E8A">
        <w:rPr>
          <w:rFonts w:ascii="Times New Roman" w:hAnsi="Times New Roman"/>
          <w:i/>
          <w:color w:val="333333"/>
          <w:sz w:val="28"/>
          <w:szCs w:val="28"/>
        </w:rPr>
        <w:t>«…</w:t>
      </w:r>
      <w:r w:rsidRPr="00705E8A">
        <w:rPr>
          <w:rFonts w:ascii="Times New Roman" w:hAnsi="Times New Roman"/>
          <w:i/>
          <w:color w:val="333333"/>
          <w:sz w:val="28"/>
          <w:szCs w:val="28"/>
          <w:lang w:eastAsia="ru-RU"/>
        </w:rPr>
        <w:t>Память – преодоление времени, преодоление смерти. В этом величайшее нравственной значение памяти. «Беспамятный» - это, прежде всего, человек неблагодарный, безответственный, а следовательно, и неспособный на добрые, бескорыстные поступки»</w:t>
      </w:r>
      <w:r w:rsidRPr="00705E8A">
        <w:rPr>
          <w:rStyle w:val="FootnoteReference"/>
          <w:rFonts w:ascii="Times New Roman" w:hAnsi="Times New Roman"/>
          <w:i/>
          <w:color w:val="333333"/>
          <w:sz w:val="28"/>
          <w:szCs w:val="28"/>
          <w:lang w:eastAsia="ru-RU"/>
        </w:rPr>
        <w:footnoteReference w:id="7"/>
      </w:r>
      <w:r w:rsidRPr="00705E8A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. </w:t>
      </w:r>
      <w:r w:rsidRPr="00705E8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Пока в человеке жива память, в нем будет жить стремление к благим деяниям, желание увековечить то, что дорого и близко его сердцу. Так поступил и А.Н.Прошкин, своим поступком заслужив уважение жителей села.  </w:t>
      </w:r>
    </w:p>
    <w:p w:rsidR="00116F9C" w:rsidRPr="00705E8A" w:rsidRDefault="00116F9C" w:rsidP="00AA76BA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В  20- 30-ые гг. на долю семьи Белавиных выпало много испытаний.  Голод, коллективизация, раскулачивание. Государство решило построить светлое будущее за счёт собственного народа. 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Бабушка рассказала мне, как их семья жила до войны</w:t>
      </w:r>
      <w:r w:rsidRPr="00705E8A">
        <w:rPr>
          <w:rFonts w:ascii="Times New Roman" w:hAnsi="Times New Roman"/>
          <w:i/>
          <w:color w:val="333333"/>
          <w:sz w:val="28"/>
          <w:szCs w:val="28"/>
        </w:rPr>
        <w:t>: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>«До войны жили в доме родителей. У них пятистенный дом кирпичный был большой. Помню, когда моя тетя уезжала в Москву, ей деньги нужны были. И дед пятую стену разобрал и продал. А отец потом эту стенку достраивал.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 xml:space="preserve">   Дед мой, Кирилл Архипович, он очень мастеровой был. Он делал бочки, валял валенки. А валенки валял – просто фетр, какие хорошие были. Потом, он очень хорошо кладку делал каменную, он мог и дом построить, коровник у себя выкладывал. А как он, когда ремонт делали, накат дома делал! Тогда в моде были такие трафареты, их прикладывали к стене побеленной, и там краска наносилась. Было очень красиво, как сейчас обои, только снаружи дома. И ему кто чего за работу приносил: кто муку, кто крупу – у кого что было. Этим семью и кормил.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 xml:space="preserve">Еще они всегда водили живность. На зиму они всегда забивали полуторника </w:t>
      </w:r>
      <w:r w:rsidRPr="00705E8A">
        <w:rPr>
          <w:rFonts w:ascii="Times New Roman" w:hAnsi="Times New Roman"/>
          <w:color w:val="333333"/>
          <w:sz w:val="28"/>
          <w:szCs w:val="28"/>
        </w:rPr>
        <w:t>[полуторагодовалого быка]</w:t>
      </w:r>
      <w:r w:rsidRPr="00705E8A">
        <w:rPr>
          <w:rFonts w:ascii="Times New Roman" w:hAnsi="Times New Roman"/>
          <w:i/>
          <w:color w:val="333333"/>
          <w:sz w:val="28"/>
          <w:szCs w:val="28"/>
        </w:rPr>
        <w:t xml:space="preserve">. Сарай большой был, солома там уложена была. В общем, хорошо заготовлено все было. 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>А мать сидела с детьми. Их вон сколько было! Нужно было всех накормить, одежду пошить и постирать».</w:t>
      </w:r>
    </w:p>
    <w:p w:rsidR="00116F9C" w:rsidRPr="00705E8A" w:rsidRDefault="00116F9C" w:rsidP="00A47086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Когда бабушка рассказывала о моем прадеде Кирилле Архиповиче, я вспомнила рассказ Василия Ивановича Белова «Новострой». В нем говорится об Иване Андреевиче, обычном жителе деревни, который был </w:t>
      </w:r>
      <w:r w:rsidRPr="00705E8A">
        <w:rPr>
          <w:rFonts w:ascii="Times New Roman" w:hAnsi="Times New Roman"/>
          <w:i/>
          <w:color w:val="333333"/>
          <w:sz w:val="28"/>
          <w:szCs w:val="28"/>
        </w:rPr>
        <w:t>«</w:t>
      </w:r>
      <w:r w:rsidRPr="00705E8A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умен, хозяйственен и изобретателен».</w:t>
      </w:r>
      <w:r w:rsidRPr="00705E8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Он </w:t>
      </w:r>
      <w:r w:rsidRPr="00705E8A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«то заведет гусей, то прокопает у реки канаву для рыбной ловли, То вдруг сделает хлев с вентиляцией, то привезет откуда-то и посадит яблоневые саженцы»</w:t>
      </w:r>
      <w:r w:rsidRPr="00705E8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Образ этого героя напомнил мне моего прадеда</w:t>
      </w:r>
      <w:r w:rsidRPr="00705E8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хозяйственного человека, никогда не сидящего без дела, это и помогло выжить во время голода, который обрушился на Поволжье. </w:t>
      </w:r>
      <w:r w:rsidRPr="00705E8A">
        <w:rPr>
          <w:rFonts w:ascii="Times New Roman" w:hAnsi="Times New Roman"/>
          <w:color w:val="333333"/>
          <w:sz w:val="28"/>
          <w:szCs w:val="28"/>
        </w:rPr>
        <w:t xml:space="preserve">Людям нечего было есть, они просто вымирали. </w:t>
      </w:r>
      <w:r w:rsidRPr="00705E8A">
        <w:rPr>
          <w:rFonts w:ascii="Times New Roman" w:hAnsi="Times New Roman"/>
          <w:color w:val="333333"/>
          <w:sz w:val="28"/>
          <w:szCs w:val="28"/>
          <w:lang w:eastAsia="ru-RU"/>
        </w:rPr>
        <w:t>Во многих деревнях были общие могилы (ямы), в которых нередко без гробов, иногда целыми семьями хоронили умерших от голода.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27 г"/>
        </w:smartTagPr>
        <w:r w:rsidRPr="00705E8A">
          <w:rPr>
            <w:rFonts w:ascii="Times New Roman" w:hAnsi="Times New Roman"/>
            <w:color w:val="333333"/>
            <w:sz w:val="28"/>
            <w:szCs w:val="28"/>
            <w:lang w:eastAsia="ru-RU"/>
          </w:rPr>
          <w:t>1927 г</w:t>
        </w:r>
      </w:smartTag>
      <w:r w:rsidRPr="00705E8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на территории Первомайского сельсовета, в состав которого входила Змеёвка,  было зарегистрировано 148 рождений, в </w:t>
      </w:r>
      <w:smartTag w:uri="urn:schemas-microsoft-com:office:smarttags" w:element="metricconverter">
        <w:smartTagPr>
          <w:attr w:name="ProductID" w:val="1928 г"/>
        </w:smartTagPr>
        <w:r w:rsidRPr="00705E8A">
          <w:rPr>
            <w:rFonts w:ascii="Times New Roman" w:hAnsi="Times New Roman"/>
            <w:color w:val="333333"/>
            <w:sz w:val="28"/>
            <w:szCs w:val="28"/>
            <w:lang w:eastAsia="ru-RU"/>
          </w:rPr>
          <w:t>1928 г</w:t>
        </w:r>
      </w:smartTag>
      <w:r w:rsidRPr="00705E8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— 114, в </w:t>
      </w:r>
      <w:smartTag w:uri="urn:schemas-microsoft-com:office:smarttags" w:element="metricconverter">
        <w:smartTagPr>
          <w:attr w:name="ProductID" w:val="1929 г"/>
        </w:smartTagPr>
        <w:r w:rsidRPr="00705E8A">
          <w:rPr>
            <w:rFonts w:ascii="Times New Roman" w:hAnsi="Times New Roman"/>
            <w:color w:val="333333"/>
            <w:sz w:val="28"/>
            <w:szCs w:val="28"/>
            <w:lang w:eastAsia="ru-RU"/>
          </w:rPr>
          <w:t>1929 г</w:t>
        </w:r>
      </w:smartTag>
      <w:r w:rsidRPr="00705E8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—108, в </w:t>
      </w:r>
      <w:smartTag w:uri="urn:schemas-microsoft-com:office:smarttags" w:element="metricconverter">
        <w:smartTagPr>
          <w:attr w:name="ProductID" w:val="1930 г"/>
        </w:smartTagPr>
        <w:r w:rsidRPr="00705E8A">
          <w:rPr>
            <w:rFonts w:ascii="Times New Roman" w:hAnsi="Times New Roman"/>
            <w:color w:val="333333"/>
            <w:sz w:val="28"/>
            <w:szCs w:val="28"/>
            <w:lang w:eastAsia="ru-RU"/>
          </w:rPr>
          <w:t>1930 г</w:t>
        </w:r>
      </w:smartTag>
      <w:r w:rsidRPr="00705E8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— 77, в </w:t>
      </w:r>
      <w:smartTag w:uri="urn:schemas-microsoft-com:office:smarttags" w:element="metricconverter">
        <w:smartTagPr>
          <w:attr w:name="ProductID" w:val="1931 г"/>
        </w:smartTagPr>
        <w:r w:rsidRPr="00705E8A">
          <w:rPr>
            <w:rFonts w:ascii="Times New Roman" w:hAnsi="Times New Roman"/>
            <w:color w:val="333333"/>
            <w:sz w:val="28"/>
            <w:szCs w:val="28"/>
            <w:lang w:eastAsia="ru-RU"/>
          </w:rPr>
          <w:t>1931 г</w:t>
        </w:r>
      </w:smartTag>
      <w:r w:rsidRPr="00705E8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— 92, в </w:t>
      </w:r>
      <w:smartTag w:uri="urn:schemas-microsoft-com:office:smarttags" w:element="metricconverter">
        <w:smartTagPr>
          <w:attr w:name="ProductID" w:val="1932 г"/>
        </w:smartTagPr>
        <w:r w:rsidRPr="00705E8A">
          <w:rPr>
            <w:rFonts w:ascii="Times New Roman" w:hAnsi="Times New Roman"/>
            <w:color w:val="333333"/>
            <w:sz w:val="28"/>
            <w:szCs w:val="28"/>
            <w:lang w:eastAsia="ru-RU"/>
          </w:rPr>
          <w:t>1932 г</w:t>
        </w:r>
      </w:smartTag>
      <w:r w:rsidRPr="00705E8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— 75, в </w:t>
      </w:r>
      <w:smartTag w:uri="urn:schemas-microsoft-com:office:smarttags" w:element="metricconverter">
        <w:smartTagPr>
          <w:attr w:name="ProductID" w:val="1933 г"/>
        </w:smartTagPr>
        <w:r w:rsidRPr="00705E8A">
          <w:rPr>
            <w:rFonts w:ascii="Times New Roman" w:hAnsi="Times New Roman"/>
            <w:color w:val="333333"/>
            <w:sz w:val="28"/>
            <w:szCs w:val="28"/>
            <w:lang w:eastAsia="ru-RU"/>
          </w:rPr>
          <w:t>1933 г</w:t>
        </w:r>
      </w:smartTag>
      <w:r w:rsidRPr="00705E8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— всего 19, а в </w:t>
      </w:r>
      <w:smartTag w:uri="urn:schemas-microsoft-com:office:smarttags" w:element="metricconverter">
        <w:smartTagPr>
          <w:attr w:name="ProductID" w:val="1934 г"/>
        </w:smartTagPr>
        <w:r w:rsidRPr="00705E8A">
          <w:rPr>
            <w:rFonts w:ascii="Times New Roman" w:hAnsi="Times New Roman"/>
            <w:color w:val="333333"/>
            <w:sz w:val="28"/>
            <w:szCs w:val="28"/>
            <w:lang w:eastAsia="ru-RU"/>
          </w:rPr>
          <w:t>1934 г</w:t>
        </w:r>
      </w:smartTag>
      <w:r w:rsidRPr="00705E8A">
        <w:rPr>
          <w:rFonts w:ascii="Times New Roman" w:hAnsi="Times New Roman"/>
          <w:color w:val="333333"/>
          <w:sz w:val="28"/>
          <w:szCs w:val="28"/>
          <w:lang w:eastAsia="ru-RU"/>
        </w:rPr>
        <w:t>. — только 7!</w:t>
      </w:r>
    </w:p>
    <w:p w:rsidR="00116F9C" w:rsidRPr="00705E8A" w:rsidRDefault="00116F9C" w:rsidP="004D7E90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  <w:lang w:eastAsia="ru-RU"/>
        </w:rPr>
        <w:t>В Ртищевском районе  1933—1934 гг. рождаемость упала в 3,3 раза по сравнению с ее средним уровнем за 1929—1932 годы. Причинами этого явления были высокая смертность потенциальных родителей; отток взрослого населения, уменьшивший число потенциальных родителей; снижение у взрослого населения способности к воспроизводству потомства вследствие физического ослабления организма в результате голодания</w:t>
      </w:r>
      <w:r w:rsidRPr="00705E8A">
        <w:rPr>
          <w:rStyle w:val="FootnoteReference"/>
          <w:rFonts w:ascii="Times New Roman" w:hAnsi="Times New Roman"/>
          <w:color w:val="333333"/>
          <w:sz w:val="28"/>
          <w:szCs w:val="28"/>
          <w:lang w:eastAsia="ru-RU"/>
        </w:rPr>
        <w:footnoteReference w:id="8"/>
      </w:r>
      <w:r w:rsidRPr="00705E8A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116F9C" w:rsidRPr="00705E8A" w:rsidRDefault="00116F9C" w:rsidP="00CB348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Из рассказов бабушки я поняла, что родители учили ее и брата с особенным уважением относиться к хлебу, самому ценному продукту этого времени. И В.П.Астафьев в рассказе «Конь с розовой гривой» рассказывает, как бабушка воспитывала в герое уважение к хлебу: </w:t>
      </w:r>
      <w:r w:rsidRPr="00705E8A">
        <w:rPr>
          <w:rFonts w:ascii="Times New Roman" w:hAnsi="Times New Roman"/>
          <w:i/>
          <w:color w:val="333333"/>
          <w:sz w:val="28"/>
          <w:szCs w:val="28"/>
        </w:rPr>
        <w:t>«Бабушка никогда не позволяла таскаться с кусками хлеба. Ешь за столом, иначе будет худо».</w:t>
      </w:r>
      <w:r w:rsidRPr="00705E8A">
        <w:rPr>
          <w:rFonts w:ascii="Times New Roman" w:hAnsi="Times New Roman"/>
          <w:color w:val="333333"/>
          <w:sz w:val="28"/>
          <w:szCs w:val="28"/>
        </w:rPr>
        <w:t xml:space="preserve"> В жизненных условиях того времени люди очень трепетно относились к этому продукту. Хлеб уважали и ценили, то же воспитывали и в своих детях. </w:t>
      </w:r>
    </w:p>
    <w:p w:rsidR="00116F9C" w:rsidRPr="00705E8A" w:rsidRDefault="00116F9C" w:rsidP="00CB348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До войны Андрей Кириллович охранял банк в Ртищеве, затем  работал заведующим мельницей в Салтыковке. 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Бабушка вспоминает: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 xml:space="preserve">«Как-то случай такой был. Однажды шел мимо мужчина с тюрьмы, весь оборванный невозможно. Так отец снял с себя всю одежду и отдал ему. Приходит потом домой, плащ снимает, глядим, а он в одной рубашке и кальсонах. Мать и говорит: «Это как же так?». А отец отвечает: «Ну вот, человеку помочь надо было, что ж он совсем ободранный был». </w:t>
      </w:r>
    </w:p>
    <w:p w:rsidR="00116F9C" w:rsidRPr="00705E8A" w:rsidRDefault="00116F9C" w:rsidP="00DA3BAE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Тогда люди жили очень бедно. Не было одежды, не хватало еды. И семья Белавиных не стала  исключением. Поэтому прадеду было легко войти в положение человека, который только вышел из тюрьмы. А в это время власть рапортовала о небывалых темпах роста промышленности, который был достигнут за счёт страданий народа. Особенно тяжело пришлось крестьянам. Началась коллективизация и раскулачивание. </w:t>
      </w:r>
    </w:p>
    <w:p w:rsidR="00116F9C" w:rsidRPr="00705E8A" w:rsidRDefault="00116F9C" w:rsidP="00DA3BAE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05E8A">
        <w:rPr>
          <w:rFonts w:ascii="Times New Roman" w:hAnsi="Times New Roman"/>
          <w:color w:val="333333"/>
          <w:sz w:val="28"/>
          <w:szCs w:val="28"/>
          <w:lang w:eastAsia="ru-RU"/>
        </w:rPr>
        <w:t>В сёлах Ртищевского района Балашовского округа проводились многочисленные собрания, на которых агитировали вступать в колхозы. Но результатов они не давали. Крестьяне упорно отказывались сдавать свою скотину в колхоз. Активисты стали арестовывать наиболее упорствующих. В ответ население Малиновки и окрестных сел (в том числе и Змеёвки) по колокольному набату, собрав группу в тысячу человек, разгромило квартиры председателя сельсовета и активистов, выставило на окраине села заставы, вооруженные топорами, вилами. Власти с несогласными не церемонились. Начались массовые аресты и раскулачивание</w:t>
      </w:r>
      <w:r w:rsidRPr="00705E8A">
        <w:rPr>
          <w:rStyle w:val="FootnoteReference"/>
          <w:rFonts w:ascii="Times New Roman" w:hAnsi="Times New Roman"/>
          <w:color w:val="333333"/>
          <w:sz w:val="28"/>
          <w:szCs w:val="28"/>
          <w:lang w:eastAsia="ru-RU"/>
        </w:rPr>
        <w:footnoteReference w:id="9"/>
      </w:r>
      <w:r w:rsidRPr="00705E8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116F9C" w:rsidRPr="00705E8A" w:rsidRDefault="00116F9C" w:rsidP="00DA3BAE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В газете «Перекресток России»</w:t>
      </w:r>
      <w:r w:rsidRPr="00705E8A">
        <w:rPr>
          <w:rStyle w:val="FootnoteReference"/>
          <w:rFonts w:ascii="Times New Roman" w:hAnsi="Times New Roman"/>
          <w:color w:val="333333"/>
          <w:sz w:val="28"/>
          <w:szCs w:val="28"/>
        </w:rPr>
        <w:footnoteReference w:id="10"/>
      </w:r>
      <w:r w:rsidRPr="00705E8A">
        <w:rPr>
          <w:rFonts w:ascii="Times New Roman" w:hAnsi="Times New Roman"/>
          <w:color w:val="333333"/>
          <w:sz w:val="28"/>
          <w:szCs w:val="28"/>
        </w:rPr>
        <w:t xml:space="preserve"> мне встретилась статья – воспоминания уроженки села Змеевки Зеленой Е.М., которая  рассказывает, как власть расправилась с ее семьей:</w:t>
      </w:r>
    </w:p>
    <w:p w:rsidR="00116F9C" w:rsidRPr="00705E8A" w:rsidRDefault="00116F9C" w:rsidP="00DA3BAE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>«…Отца всегда возмущало безделье отдельных колхозников, которые почему-то получали от советской власти помощь. Поэтому на одном из собраний он открыто сказал, что получать каждый должен в зависимости от вложенного в общее дело труда. В ту же ночь забрали деда. Больше его никто не видел. Утром пришли за бабушкой. Ее увели прямо с огорода, где она полола овощи».</w:t>
      </w:r>
      <w:r w:rsidRPr="00705E8A">
        <w:rPr>
          <w:rFonts w:ascii="Times New Roman" w:hAnsi="Times New Roman"/>
          <w:color w:val="333333"/>
          <w:sz w:val="28"/>
          <w:szCs w:val="28"/>
        </w:rPr>
        <w:t xml:space="preserve"> Женщину осудили на 10 лет и сослали на угольную шахту в Караганду. После этого семью раскулачили: отобрали дом, скотину отвели в колхоз. </w:t>
      </w:r>
    </w:p>
    <w:p w:rsidR="00116F9C" w:rsidRPr="00705E8A" w:rsidRDefault="00116F9C" w:rsidP="00BC5E46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В списках репрессированных Мемориала мне удалось найти своих родственников, жителей села Змеевки</w:t>
      </w:r>
      <w:r w:rsidRPr="00705E8A">
        <w:rPr>
          <w:rStyle w:val="FootnoteReference"/>
          <w:rFonts w:ascii="Times New Roman" w:hAnsi="Times New Roman"/>
          <w:color w:val="333333"/>
          <w:sz w:val="28"/>
          <w:szCs w:val="28"/>
        </w:rPr>
        <w:footnoteReference w:id="11"/>
      </w:r>
      <w:r w:rsidRPr="00705E8A">
        <w:rPr>
          <w:rFonts w:ascii="Times New Roman" w:hAnsi="Times New Roman"/>
          <w:color w:val="333333"/>
          <w:sz w:val="28"/>
          <w:szCs w:val="28"/>
        </w:rPr>
        <w:t>, –   Белавина Кузьму Федоровича</w:t>
      </w:r>
      <w:r w:rsidRPr="00705E8A">
        <w:rPr>
          <w:rStyle w:val="FootnoteReference"/>
          <w:rFonts w:ascii="Times New Roman" w:hAnsi="Times New Roman"/>
          <w:color w:val="333333"/>
          <w:sz w:val="28"/>
          <w:szCs w:val="28"/>
        </w:rPr>
        <w:footnoteReference w:id="12"/>
      </w:r>
      <w:r w:rsidRPr="00705E8A">
        <w:rPr>
          <w:rFonts w:ascii="Times New Roman" w:hAnsi="Times New Roman"/>
          <w:color w:val="333333"/>
          <w:sz w:val="28"/>
          <w:szCs w:val="28"/>
        </w:rPr>
        <w:t xml:space="preserve"> и Белавина Матвея Дмитриевича</w:t>
      </w:r>
      <w:r w:rsidRPr="00705E8A">
        <w:rPr>
          <w:rStyle w:val="FootnoteReference"/>
          <w:rFonts w:ascii="Times New Roman" w:hAnsi="Times New Roman"/>
          <w:color w:val="333333"/>
          <w:sz w:val="28"/>
          <w:szCs w:val="28"/>
        </w:rPr>
        <w:footnoteReference w:id="13"/>
      </w:r>
      <w:r w:rsidRPr="00705E8A">
        <w:rPr>
          <w:rFonts w:ascii="Times New Roman" w:hAnsi="Times New Roman"/>
          <w:color w:val="333333"/>
          <w:sz w:val="28"/>
          <w:szCs w:val="28"/>
        </w:rPr>
        <w:t xml:space="preserve">.  Документов, подтверждающих их родство, не осталось, однако бабушка утверждает, что эти люди приходились семье Белавиных дальними родственниками.  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Чтобы не повторить судьбу многих несчастных, Андрей Кириллович вынужден был пойти работать в колхоз</w:t>
      </w:r>
      <w:r w:rsidRPr="00705E8A">
        <w:rPr>
          <w:rFonts w:ascii="Times New Roman" w:hAnsi="Times New Roman"/>
          <w:i/>
          <w:color w:val="333333"/>
          <w:sz w:val="28"/>
          <w:szCs w:val="28"/>
        </w:rPr>
        <w:t xml:space="preserve">. 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>«А в колхозе как работали? Один день работал – заработал трудодень. Мы их палочками называли (вот палочку за день поставили). А деньгами не платили за работу.  На эти палочки, в зависимости от урожая, давали зерна. По сто или по триста грамм за один трудодень»</w:t>
      </w:r>
      <w:r w:rsidRPr="00705E8A">
        <w:rPr>
          <w:rFonts w:ascii="Times New Roman" w:hAnsi="Times New Roman"/>
          <w:color w:val="333333"/>
          <w:sz w:val="28"/>
          <w:szCs w:val="28"/>
        </w:rPr>
        <w:t>, – рассказывает бабушка.</w:t>
      </w:r>
    </w:p>
    <w:p w:rsidR="00116F9C" w:rsidRPr="00705E8A" w:rsidRDefault="00116F9C" w:rsidP="009A5513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Колхозникам приходилось нелегко. Работа была тяжелая, а оплачивалась незначительно. Большую семью прокормить было трудно.</w:t>
      </w:r>
    </w:p>
    <w:p w:rsidR="00116F9C" w:rsidRPr="00705E8A" w:rsidRDefault="00116F9C" w:rsidP="009A5513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Однако в эти годы численность села Змеевки была велика. Возможности уехать в город для заработка у людей не было. Крестьяне это время стали называть вторым крепостным правом большевиков. </w:t>
      </w:r>
    </w:p>
    <w:p w:rsidR="00116F9C" w:rsidRPr="00705E8A" w:rsidRDefault="00116F9C" w:rsidP="009E46CE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Вот как объясняет эту ситуацию бабушка: </w:t>
      </w:r>
      <w:r w:rsidRPr="00705E8A">
        <w:rPr>
          <w:rFonts w:ascii="Times New Roman" w:hAnsi="Times New Roman"/>
          <w:i/>
          <w:color w:val="333333"/>
          <w:sz w:val="28"/>
          <w:szCs w:val="28"/>
        </w:rPr>
        <w:t>«Для того чтобы выйти из колхоза, нужно было получить открепительный талон, но их в то время людям не выдавали. Только после 1945 года из колхозов стали отпускать людей, потому что все восстанавливать в стране надо было после войны»</w:t>
      </w:r>
      <w:r w:rsidRPr="00705E8A">
        <w:rPr>
          <w:rFonts w:ascii="Times New Roman" w:hAnsi="Times New Roman"/>
          <w:color w:val="333333"/>
          <w:sz w:val="28"/>
          <w:szCs w:val="28"/>
        </w:rPr>
        <w:t>.</w:t>
      </w:r>
    </w:p>
    <w:p w:rsidR="00116F9C" w:rsidRPr="00705E8A" w:rsidRDefault="00116F9C" w:rsidP="009A5513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9E46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b/>
          <w:color w:val="333333"/>
          <w:sz w:val="28"/>
          <w:szCs w:val="28"/>
        </w:rPr>
        <w:t>Великая Отечественная война в судьбе человека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С большой любовью бабушка вспоминает свое детство и отца: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 xml:space="preserve"> «Помню, как в детстве со мной играл. В большую шаль меня завернет, повесит шаль на гвоздь, а я оттуда выглядываю. Интересно было».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И эта мирная семейная жизнь была разрушена в 1941 году, когда началась война. Не было ни одной семьи, которую не затронула бы эта беда. Не стала исключением и семья Белавиных. Прадеда забрали на войну в сентябре 1941 года. Вот как бабушка вспоминает этот день: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 xml:space="preserve">«Помню день, когда отца взяли на войну. Конец сентября, наверное, был, мы еще картошку копали. Проезжала машина по деревне, всем повестки раздавали. И ему крикнули: «Андрей Кириллович, завтра явиться в военкомат». 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Во время войны Андрей Кириллович служил в составе 911 артиллерийского полка поваром</w:t>
      </w:r>
      <w:r w:rsidRPr="00705E8A">
        <w:rPr>
          <w:rStyle w:val="FootnoteReference"/>
          <w:rFonts w:ascii="Times New Roman" w:hAnsi="Times New Roman"/>
          <w:color w:val="333333"/>
          <w:sz w:val="28"/>
          <w:szCs w:val="28"/>
        </w:rPr>
        <w:footnoteReference w:id="14"/>
      </w:r>
      <w:r w:rsidRPr="00705E8A">
        <w:rPr>
          <w:rFonts w:ascii="Times New Roman" w:hAnsi="Times New Roman"/>
          <w:color w:val="333333"/>
          <w:sz w:val="28"/>
          <w:szCs w:val="28"/>
        </w:rPr>
        <w:t>. Бабушка рассказывает:</w:t>
      </w:r>
    </w:p>
    <w:p w:rsidR="00116F9C" w:rsidRPr="00705E8A" w:rsidRDefault="00116F9C" w:rsidP="00E35265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 xml:space="preserve">«Служил отец в артиллерийском полку поваром. Готовил он на комсостав (на командиров). Помню, он рассказывал, как они обедали. Там был полковник. Приехал весь лощеный, белые рукава из-под кителя выглядывали. Он так ел, что потом все рукава эти запачкал в еде (так вкусно было).  </w:t>
      </w:r>
    </w:p>
    <w:p w:rsidR="00116F9C" w:rsidRPr="00705E8A" w:rsidRDefault="00116F9C" w:rsidP="00E35265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 xml:space="preserve"> Помню, папа нам письма писал, такие треугольники из бумажки сделаны. Солдатские письма были бесплатные. Жалко, ни одного не сохранилось. Да и не относились тогда так к этому бережно. Тогда мать паспортом печь топила, что уж про письма говорить. Вот мать нам эти письма читала. И хорошо отложилось в памяти, как он писал: «Навстречу нам шли девушки, и в каждой из них тебя я узнавал».  </w:t>
      </w:r>
    </w:p>
    <w:p w:rsidR="00116F9C" w:rsidRPr="00705E8A" w:rsidRDefault="00116F9C" w:rsidP="00E35265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>Ранен он ни разу не был. Только рассказывал, как на привале они сидели. Сидели под деревом. И только услышал, как что-то над головой просвистело и  пилотку с него снесло. Если бы чуть пониже, непременно бы в лоб пуля попала.</w:t>
      </w:r>
    </w:p>
    <w:p w:rsidR="00116F9C" w:rsidRPr="00705E8A" w:rsidRDefault="00116F9C" w:rsidP="00E35265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 xml:space="preserve">Тяжело им, конечно, на войне было, и говорить нечего. Вот тот же артиллерийский полк. Пусть было оружие, но ведь все же на руках тащили: и пушки, и минометы –  все», – </w:t>
      </w:r>
      <w:r w:rsidRPr="00705E8A">
        <w:rPr>
          <w:rFonts w:ascii="Times New Roman" w:hAnsi="Times New Roman"/>
          <w:color w:val="333333"/>
          <w:sz w:val="28"/>
          <w:szCs w:val="28"/>
        </w:rPr>
        <w:t>рассказывает бабушка.</w:t>
      </w:r>
    </w:p>
    <w:p w:rsidR="00116F9C" w:rsidRPr="00705E8A" w:rsidRDefault="00116F9C" w:rsidP="00E35265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Действительно, все держалось на простом русском солдате, все зависело от него, его силами и страданиями добилась страна победы в нелегкой войне с фашистскими захватчиками.</w:t>
      </w:r>
    </w:p>
    <w:p w:rsidR="00116F9C" w:rsidRPr="00705E8A" w:rsidRDefault="00116F9C" w:rsidP="00E35265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Нелегко было и в тылу. Многие уходили на фронт добровольцами, чтобы не умереть с голода. </w:t>
      </w:r>
    </w:p>
    <w:p w:rsidR="00116F9C" w:rsidRPr="00705E8A" w:rsidRDefault="00116F9C" w:rsidP="00E35265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Бабушка вспоминает, как они жили во время войны: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>«Во время войны мы плохо жили. Мама с соседкой одну корову на двоих держали: два дня мама доит ее, два дня соседка. И корм заготавливали тоже вдвоем. Кроме коровы еще три курочки имелись у нас, больше держать мы не в состоянии были.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>Очень тяжело с продуктами питания было. Нас двое,  а мать была одна. Как она справлялась только? Мы картошку сажали и свеклу. Этим и питались. Муки во время войны практически не было, поэтому в муку лебеду добавляли. И из этого хлеб пекли. Свеклу мать парила в печи, потом на кубики разрезала и запекала. Они сладкие получались. Это у нас вместо конфет было.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 xml:space="preserve">Носить было почти нечего. Это страшное дело было просто. Я не представляю вообще, как мать нас двоих с братом одевала? Спасибо, нам тети из Москвы помогали иногда. Сандалии  у нас тряпочные были. В холоде еще сложнее с одеждой было. Отец, когда с войны пришел, принес шинель немецкую. Мне из нее пальто сделали. Только тогда нормальная одежда на зиму у меня появилась. 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>В доме у нас только кровать железная была, стол да сундук. Даже занавесок на окнах не было. Их потом только сами начали делать: марлю брали, в узел завязывали и в краску опускали. Она получалась такими пятнами цветными. Это на окна и вешали».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Когда-то я читала рассказ В.Белова «Под извоз». В нем и нашла описание жизни простой деревенской семьи, которой тоже приходилось тяжело в военные годы. У героев не было </w:t>
      </w:r>
      <w:r w:rsidRPr="00705E8A">
        <w:rPr>
          <w:rFonts w:ascii="Times New Roman" w:hAnsi="Times New Roman"/>
          <w:i/>
          <w:color w:val="333333"/>
          <w:sz w:val="28"/>
          <w:szCs w:val="28"/>
        </w:rPr>
        <w:t>«</w:t>
      </w:r>
      <w:r w:rsidRPr="00705E8A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ни мяса, ни редьки», </w:t>
      </w:r>
      <w:r w:rsidRPr="00705E8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питались только картошкой и</w:t>
      </w:r>
      <w:r w:rsidRPr="00705E8A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«крапивной похлебкой».</w:t>
      </w:r>
    </w:p>
    <w:p w:rsidR="00116F9C" w:rsidRPr="00705E8A" w:rsidRDefault="00116F9C" w:rsidP="0017550D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В таких условиях люди существовали во время войны. Семьи на долгое время лишились главных кормильцев. Мужья, братья, сыновья ушли на фронт. А ведь все хозяйство держалось на них. Вся тяжелая работа легла на плечи женщин и детей. 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 xml:space="preserve"> «Наше село война не затронула. Помню, как-то самолеты немецкие долетали до Ртищева, хотели разбомбить железную дорогу, но это им не удалось. Но все-таки до Змеевки осколки  какие-то черные долетали».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Здесь бабушка, очевидно, упоминает случаи, когда фашистские самолеты прилетали, чтобы разбомбить Ртищевский железнодорожный узел. Во время войны он служил для переброски пополнения, военной техники и боеприпасов. 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333333"/>
          <w:sz w:val="28"/>
          <w:szCs w:val="28"/>
          <w:u w:val="single"/>
        </w:rPr>
      </w:pPr>
      <w:r w:rsidRPr="00705E8A">
        <w:rPr>
          <w:rFonts w:ascii="Times New Roman" w:hAnsi="Times New Roman"/>
          <w:b/>
          <w:i/>
          <w:color w:val="333333"/>
          <w:sz w:val="28"/>
          <w:szCs w:val="28"/>
          <w:u w:val="single"/>
        </w:rPr>
        <w:t>Историческая справка</w:t>
      </w:r>
    </w:p>
    <w:p w:rsidR="00116F9C" w:rsidRPr="00705E8A" w:rsidRDefault="00116F9C" w:rsidP="00DD2D9E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28 июня 1941 года постановлением Государственного Комитета Обороны СССР район Ртищево объявлялся прифронтовой зоной. Городские и районные власти обязывались принять экстренные и исчерпывающие меры к охране узла и к бесперебойному продвижению поездов с неизмеримо возросшим потоком грузов.</w:t>
      </w:r>
    </w:p>
    <w:p w:rsidR="00116F9C" w:rsidRPr="00705E8A" w:rsidRDefault="00116F9C" w:rsidP="00DD2D9E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05E8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годы Великой Отечественной войны ртищевский железнодорожный узел выполнял важнейшую связующую функцию тыла с фронтом. Особенно напряжённым выдался 1942 год, когда Ртищевское отделение железной дороги стало основным каналом снабжения Сталинградского и Воронежского фронтов. Участки Ртищевского отделения дороги находились в непосредственной близости к Сталинградскому фронту. Ртищево — Балашов — Поворино и Ртищево — Саратов — Урбах — Верхний Баскунчак — Ахтуба — таковы в то время были маршруты продвижения срочных поездов к линии фронта. Кроме того, ртищевские машинисты водили воинские эшелоны в Подмосковье, к Воронежу, на станции Филоново, Арчеда и Качалино Сталинградского фронта. </w:t>
      </w:r>
    </w:p>
    <w:p w:rsidR="00116F9C" w:rsidRPr="00705E8A" w:rsidRDefault="00116F9C" w:rsidP="00134A41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05E8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Важность ртищевского железнодорожного узла понимало и немецкое командование. Его уничтожение значилось в оперативных планах Верховного командования вермахта. В одной из записных книжек генерал-фельдмаршала Фридриха Паулюса была обнаружена запись: </w:t>
      </w:r>
      <w:r w:rsidRPr="00705E8A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Считаю ошибкой немецкого командования, что своевременно, в начале войны, не был выведен из строя ртищевский железнодорожный узел, имеющий большое стратегическое значение.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28 июня в Ртищевский райком было передано по телеграфу постановление государственного комитета обороны СССР, подписанное Сталиным, где район Ртищева объявлялся прифронтовой зоной. Это означало, что работа в городе должна была происходить в режиме военного времени: обеспечить охрану железнодорожной магистрали, всех предприятий железнодорожного транспорта, обеспечивать беспрерывное продвижение поездам. 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Для защиты Ртищевского железнодорожного узла в стороне от Ртищево на полях в направлении Ивано-Куликов и Кургана были созданы ложные объекты. Ночью давалась команда выключить единый рубильник для узла и города. Все на узле и в городе погружалось в темноту. На ложных объектах, напротив, они зажигались. Туда и сбрасывали снаряды фашистские самолеты. Таким образом, удавалось сохранить невредимым Ртищевский железнодорожный узел</w:t>
      </w:r>
      <w:r w:rsidRPr="00705E8A">
        <w:rPr>
          <w:rStyle w:val="FootnoteReference"/>
          <w:rFonts w:ascii="Times New Roman" w:hAnsi="Times New Roman"/>
          <w:color w:val="333333"/>
          <w:sz w:val="28"/>
          <w:szCs w:val="28"/>
        </w:rPr>
        <w:footnoteReference w:id="15"/>
      </w:r>
      <w:r w:rsidRPr="00705E8A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Еще бабушка вспоминает: 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 xml:space="preserve"> «Перед самой победой через нашу деревню шел какой-то полк. Он останавливался в деревне дня на два. Солдат расквартировали, и в нашем доме тоже жили солдаты. И эта часть только ушла, как среди ночи стук. Мама дверь открыла, а это отец, его в отпуск отпустили. Как сейчас это помню. По-моему, это зима была. Дней десять он побыл дома и снова ушел на фронт. 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>Очень хорошо помню день Победы. Все кучками так собирались. Все были такие веселые. Конечно, радостно было тем, кто дождался родных живыми. А ведь было очень много людей, не пришедших с фронта. Помню, когда папа пришел, к нам набилось народа целый дом. Вот была у нас семья Куликовых, у них отец не пришел, так вот они так плакали. Никогда не забуду, как мать их рыдала.  Кому-то радость, а кому-то – горе. А в общем-то, эта радость была всеобщая».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Недавно я прочла рассказ Михаила Шолохова  «Судьба человека». На плечи главного героя этого произведения Андрея Соколова легли нелегкие испытания. Он пришел с фронта, но война забрала всю его семью. Действительно, война принесла много горя и страданий людям. Не было ни одного человека, чьи родные не погибли бы на полях сражений.   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 xml:space="preserve">«Вот после этой победы отца и ждали. Ждали с войны и отца, и тетиного мужа Владимира. Он первый пришел, ранен тоже не был, но контужен был. Он когда пришел, мы рады были видеть его, но начали и переживать за отца. Дядя Володя пришел, а папы нет».  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Прадеда демобилизовали 17 мая 1945г.</w:t>
      </w:r>
      <w:r w:rsidRPr="00705E8A">
        <w:rPr>
          <w:rStyle w:val="FootnoteReference"/>
          <w:rFonts w:ascii="Times New Roman" w:hAnsi="Times New Roman"/>
          <w:color w:val="333333"/>
          <w:sz w:val="28"/>
          <w:szCs w:val="28"/>
        </w:rPr>
        <w:footnoteReference w:id="16"/>
      </w:r>
      <w:r w:rsidRPr="00705E8A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</w:p>
    <w:p w:rsidR="00116F9C" w:rsidRPr="00705E8A" w:rsidRDefault="00116F9C" w:rsidP="00DD2D9E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 xml:space="preserve">«Месяц такой теплый был. В тот день я у тети своей была. Сидела в саду и вижу: папа идет. В солдатское одет, такая рыжеватая одежда, и котомка через плечо солдатская. Ну, вот он и пришел. Конечно, радость была огромная», - </w:t>
      </w:r>
      <w:r w:rsidRPr="00705E8A">
        <w:rPr>
          <w:rFonts w:ascii="Times New Roman" w:hAnsi="Times New Roman"/>
          <w:color w:val="333333"/>
          <w:sz w:val="28"/>
          <w:szCs w:val="28"/>
        </w:rPr>
        <w:t>бабушка и по сей день вспоминает этот момент со слезами на глазах. Андрей Кириллович был награжден медалями «За оборону Москвы», «За боевые заслуги» и «За победу над Германией».</w:t>
      </w:r>
      <w:r w:rsidRPr="00705E8A">
        <w:rPr>
          <w:rStyle w:val="FootnoteReference"/>
          <w:rFonts w:ascii="Times New Roman" w:hAnsi="Times New Roman"/>
          <w:color w:val="333333"/>
          <w:sz w:val="28"/>
          <w:szCs w:val="28"/>
        </w:rPr>
        <w:footnoteReference w:id="17"/>
      </w:r>
    </w:p>
    <w:p w:rsidR="00116F9C" w:rsidRPr="00705E8A" w:rsidRDefault="00116F9C" w:rsidP="00DD2D9E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DD2D9E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Теперь годы войны оставались позади, и семья Белавиных вновь вернулась к прежней жизни.  </w:t>
      </w:r>
    </w:p>
    <w:p w:rsidR="00116F9C" w:rsidRPr="00705E8A" w:rsidRDefault="00116F9C" w:rsidP="00DD2D9E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Слушая рассказы бабушки о войне, я вновь невольно задумалась о человеческой памяти. Я поняла, что мы не имеем права забывать об этих событиях и людях, бесстрашно прошедших войну: вернувшихся и погибших. И мне вспомнились строки из поэмы А.Т.Твардовского «По праву памяти»:</w:t>
      </w:r>
    </w:p>
    <w:p w:rsidR="00116F9C" w:rsidRPr="00705E8A" w:rsidRDefault="00116F9C" w:rsidP="00DD2D9E">
      <w:pPr>
        <w:spacing w:after="0" w:line="360" w:lineRule="auto"/>
        <w:ind w:left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05E8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…Перед лицом, ушедших былей</w:t>
      </w:r>
      <w:r w:rsidRPr="00705E8A">
        <w:rPr>
          <w:rFonts w:ascii="Times New Roman" w:hAnsi="Times New Roman"/>
          <w:color w:val="333333"/>
          <w:sz w:val="28"/>
          <w:szCs w:val="28"/>
        </w:rPr>
        <w:br/>
      </w:r>
      <w:r w:rsidRPr="00705E8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 вправе ты кривить душой, —</w:t>
      </w:r>
      <w:r w:rsidRPr="00705E8A">
        <w:rPr>
          <w:rFonts w:ascii="Times New Roman" w:hAnsi="Times New Roman"/>
          <w:color w:val="333333"/>
          <w:sz w:val="28"/>
          <w:szCs w:val="28"/>
        </w:rPr>
        <w:br/>
      </w:r>
      <w:r w:rsidRPr="00705E8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Ведь эти были оплатили</w:t>
      </w:r>
      <w:r w:rsidRPr="00705E8A">
        <w:rPr>
          <w:rFonts w:ascii="Times New Roman" w:hAnsi="Times New Roman"/>
          <w:color w:val="333333"/>
          <w:sz w:val="28"/>
          <w:szCs w:val="28"/>
        </w:rPr>
        <w:br/>
      </w:r>
      <w:r w:rsidRPr="00705E8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Мы платой самою большой…</w:t>
      </w:r>
    </w:p>
    <w:p w:rsidR="00116F9C" w:rsidRPr="00705E8A" w:rsidRDefault="00116F9C" w:rsidP="006C33B1">
      <w:pPr>
        <w:pStyle w:val="ListParagraph"/>
        <w:spacing w:after="0" w:line="360" w:lineRule="auto"/>
        <w:ind w:left="106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F950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705E8A">
        <w:rPr>
          <w:rFonts w:ascii="Times New Roman" w:hAnsi="Times New Roman"/>
          <w:b/>
          <w:color w:val="333333"/>
          <w:sz w:val="28"/>
          <w:szCs w:val="28"/>
        </w:rPr>
        <w:t xml:space="preserve">Страницы послевоенной  жизни Андрея Кирилловича Белавина </w:t>
      </w:r>
    </w:p>
    <w:p w:rsidR="00116F9C" w:rsidRPr="00705E8A" w:rsidRDefault="00116F9C" w:rsidP="00E33F13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Война закончилась, но жизнь не стала вдруг легче. По словам  бабушки, крестьяне жили в нужде: скудная еда, плохая одежда. Это коснулось и семьи Белавиных.  Только в 50-е годы жизнь начала налаживаться, колхозники могли позволить себе приобретать и мебель, и мотоциклы, и даже холодильники. </w:t>
      </w:r>
    </w:p>
    <w:p w:rsidR="00116F9C" w:rsidRPr="00705E8A" w:rsidRDefault="00116F9C" w:rsidP="00E33F13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Однако в 50-60-е годы начался отток населения из Змеевки. В то время из села уехали около шестидесяти человек.</w:t>
      </w:r>
    </w:p>
    <w:p w:rsidR="00116F9C" w:rsidRPr="00705E8A" w:rsidRDefault="00116F9C" w:rsidP="00E33F13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>«Уехали, в основном, молодые,</w:t>
      </w:r>
      <w:r w:rsidRPr="00705E8A">
        <w:rPr>
          <w:rFonts w:ascii="Times New Roman" w:hAnsi="Times New Roman"/>
          <w:color w:val="333333"/>
          <w:sz w:val="28"/>
          <w:szCs w:val="28"/>
        </w:rPr>
        <w:t xml:space="preserve"> – рассказывает мне бабушка, - </w:t>
      </w:r>
      <w:r w:rsidRPr="00705E8A">
        <w:rPr>
          <w:rFonts w:ascii="Times New Roman" w:hAnsi="Times New Roman"/>
          <w:i/>
          <w:color w:val="333333"/>
          <w:sz w:val="28"/>
          <w:szCs w:val="28"/>
        </w:rPr>
        <w:t xml:space="preserve">работать в город, многие учиться уехали. В том числе и я с братом». </w:t>
      </w:r>
    </w:p>
    <w:p w:rsidR="00116F9C" w:rsidRPr="00705E8A" w:rsidRDefault="00116F9C" w:rsidP="00E33F13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Многие  оставили  село, когда из Змеевки центр перенесли в Ерышовку. Это произошло в 1967-68 годах. </w:t>
      </w:r>
    </w:p>
    <w:p w:rsidR="00116F9C" w:rsidRPr="00705E8A" w:rsidRDefault="00116F9C" w:rsidP="006007BB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6007BB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После войны Андрей Кириллович построил собственный дом</w:t>
      </w:r>
      <w:r w:rsidRPr="00705E8A">
        <w:rPr>
          <w:rStyle w:val="FootnoteReference"/>
          <w:rFonts w:ascii="Times New Roman" w:hAnsi="Times New Roman"/>
          <w:color w:val="333333"/>
          <w:sz w:val="28"/>
          <w:szCs w:val="28"/>
        </w:rPr>
        <w:footnoteReference w:id="18"/>
      </w:r>
      <w:r w:rsidRPr="00705E8A">
        <w:rPr>
          <w:rFonts w:ascii="Times New Roman" w:hAnsi="Times New Roman"/>
          <w:color w:val="333333"/>
          <w:sz w:val="28"/>
          <w:szCs w:val="28"/>
        </w:rPr>
        <w:t>. Бабушка вспоминает, как это было:</w:t>
      </w:r>
    </w:p>
    <w:p w:rsidR="00116F9C" w:rsidRPr="00705E8A" w:rsidRDefault="00116F9C" w:rsidP="006007BB">
      <w:pPr>
        <w:spacing w:after="0" w:line="360" w:lineRule="auto"/>
        <w:ind w:firstLine="709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705E8A">
        <w:rPr>
          <w:rFonts w:ascii="Times New Roman" w:hAnsi="Times New Roman"/>
          <w:i/>
          <w:color w:val="333333"/>
          <w:sz w:val="28"/>
          <w:szCs w:val="28"/>
        </w:rPr>
        <w:t>«Строил его совсем один. Помогал сосед только крышу крыть. А так и пол, и стены сам делал. Штукатурил сам, обивал дом, печку клал. Печь до сих пор работает. Все один делал. Видимо, руки от отца ему достались золотые».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Андрей Кириллович работал заведующим складом, а выйдя на пенсию,  подрабатывал конюхом. 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Умер  Андрей Кириллович в 1984 году. Жена Прасковья Тимофеевна пережила его на девять лет, она умерла в 1993 году. Похоронены оба на кладбище села Змеевка. </w:t>
      </w:r>
    </w:p>
    <w:p w:rsidR="00116F9C" w:rsidRPr="00705E8A" w:rsidRDefault="00116F9C" w:rsidP="00CB348F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CB348F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CB348F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CB348F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CB348F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CB348F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CB348F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CB348F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CB348F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CB348F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CB348F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CB348F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CB348F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A66D4">
      <w:pPr>
        <w:spacing w:after="0" w:line="360" w:lineRule="auto"/>
        <w:ind w:firstLine="709"/>
        <w:rPr>
          <w:rFonts w:ascii="Times New Roman" w:hAnsi="Times New Roman"/>
          <w:b/>
          <w:color w:val="333333"/>
          <w:sz w:val="28"/>
          <w:szCs w:val="28"/>
        </w:rPr>
      </w:pPr>
    </w:p>
    <w:p w:rsidR="00116F9C" w:rsidRPr="00705E8A" w:rsidRDefault="00116F9C" w:rsidP="00BA66D4">
      <w:pPr>
        <w:spacing w:after="0" w:line="360" w:lineRule="auto"/>
        <w:ind w:firstLine="709"/>
        <w:rPr>
          <w:rFonts w:ascii="Times New Roman" w:hAnsi="Times New Roman"/>
          <w:b/>
          <w:color w:val="333333"/>
          <w:sz w:val="28"/>
          <w:szCs w:val="28"/>
        </w:rPr>
      </w:pPr>
    </w:p>
    <w:p w:rsidR="00116F9C" w:rsidRPr="00705E8A" w:rsidRDefault="00116F9C" w:rsidP="00BA66D4">
      <w:pPr>
        <w:spacing w:after="0" w:line="360" w:lineRule="auto"/>
        <w:ind w:firstLine="709"/>
        <w:rPr>
          <w:rFonts w:ascii="Times New Roman" w:hAnsi="Times New Roman"/>
          <w:b/>
          <w:color w:val="333333"/>
          <w:sz w:val="28"/>
          <w:szCs w:val="28"/>
        </w:rPr>
      </w:pPr>
      <w:r w:rsidRPr="00705E8A">
        <w:rPr>
          <w:rFonts w:ascii="Times New Roman" w:hAnsi="Times New Roman"/>
          <w:b/>
          <w:color w:val="333333"/>
          <w:sz w:val="28"/>
          <w:szCs w:val="28"/>
        </w:rPr>
        <w:t>Заключение.</w:t>
      </w:r>
    </w:p>
    <w:p w:rsidR="00116F9C" w:rsidRPr="00705E8A" w:rsidRDefault="00116F9C" w:rsidP="005647A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Так сложилась судьба моего прадеда Белавина Андрея Кирилловича. На его плечи выпало немало забот и тягот жизни. Однако он стойко переносил все то, что посылала ему судьба, оставаясь добросердечным человеком, всегда готовым прийти на помощь ближнему. В нелегких условия того времени Андрей Кириллович оставался порядочным и честным человеком, любящим свою семью.</w:t>
      </w:r>
    </w:p>
    <w:p w:rsidR="00116F9C" w:rsidRPr="00705E8A" w:rsidRDefault="00116F9C" w:rsidP="005647A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Я считаю, что историю нашей страны делают именно такие простые люди. Изучая их жизнь, мы сможем понять и осмыслить многие фрагменты истории, той истории, о которой я не могу прочитать в школьных учебниках, истории одновременно и трагической (сколько пришлось людям пережить!), и  героической (как достойно многие боролись с бедами, когда власть истребляла свой собственный народ, как неистово народ защищал свою Родину от фашистов) . Мой прадед Андрея Кириллович Белавин перелистал все страницы истории нашей страны, но он остался человеком, прожил свою жизнь так, что его потомки смело могут брать с него пример. Я горжусь, что я правнучка такого замечательного человека. 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823924">
      <w:pPr>
        <w:spacing w:after="0" w:line="360" w:lineRule="auto"/>
        <w:ind w:right="85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705E8A">
        <w:rPr>
          <w:rFonts w:ascii="Times New Roman" w:hAnsi="Times New Roman"/>
          <w:b/>
          <w:color w:val="333333"/>
          <w:sz w:val="28"/>
          <w:szCs w:val="28"/>
        </w:rPr>
        <w:t>Литература</w:t>
      </w:r>
    </w:p>
    <w:p w:rsidR="00116F9C" w:rsidRPr="00705E8A" w:rsidRDefault="00116F9C" w:rsidP="00CD326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05E8A">
        <w:rPr>
          <w:rFonts w:ascii="Times New Roman" w:hAnsi="Times New Roman"/>
          <w:color w:val="333333"/>
          <w:sz w:val="28"/>
          <w:szCs w:val="28"/>
          <w:lang w:eastAsia="ru-RU"/>
        </w:rPr>
        <w:t>Астафьев В.П. Собрание сочинений  в пятнадцати томах.  Том  4. – Красноярск: Офсет, 1997.</w:t>
      </w:r>
    </w:p>
    <w:p w:rsidR="00116F9C" w:rsidRPr="00705E8A" w:rsidRDefault="00116F9C" w:rsidP="009D4F0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Белов  В. И. Прежние годы. Избранные произведения: [Т. 1]. – М.: Современник, 1983. </w:t>
      </w:r>
    </w:p>
    <w:p w:rsidR="00116F9C" w:rsidRPr="00705E8A" w:rsidRDefault="00116F9C" w:rsidP="005D3300">
      <w:pPr>
        <w:pStyle w:val="FootnoteText"/>
        <w:numPr>
          <w:ilvl w:val="0"/>
          <w:numId w:val="3"/>
        </w:numPr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Власова О. Жертвы политических репрессий. // Перекресток России. -2004, №121.</w:t>
      </w:r>
    </w:p>
    <w:p w:rsidR="00116F9C" w:rsidRPr="00705E8A" w:rsidRDefault="00116F9C" w:rsidP="005D3300">
      <w:pPr>
        <w:pStyle w:val="FootnoteText"/>
        <w:numPr>
          <w:ilvl w:val="0"/>
          <w:numId w:val="3"/>
        </w:numPr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Громов А.А. Кузнецов И.А. Ртищево – перекресток России. – Саратов: Поволж. кн. изд-во, 1997.</w:t>
      </w:r>
    </w:p>
    <w:p w:rsidR="00116F9C" w:rsidRPr="00705E8A" w:rsidRDefault="00116F9C" w:rsidP="005D3300">
      <w:pPr>
        <w:pStyle w:val="FootnoteText"/>
        <w:numPr>
          <w:ilvl w:val="0"/>
          <w:numId w:val="3"/>
        </w:numPr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Лихачёв Д.С. Письма о добром и прекрасном. </w:t>
      </w:r>
      <w:hyperlink r:id="rId7" w:history="1">
        <w:r w:rsidRPr="00705E8A">
          <w:rPr>
            <w:rStyle w:val="Hyperlink"/>
            <w:rFonts w:ascii="Times New Roman" w:hAnsi="Times New Roman"/>
            <w:color w:val="333333"/>
            <w:sz w:val="28"/>
            <w:szCs w:val="28"/>
          </w:rPr>
          <w:t>http://orthgymn.ru/publish/likhachev/khrestomatia/letters/</w:t>
        </w:r>
      </w:hyperlink>
    </w:p>
    <w:p w:rsidR="00116F9C" w:rsidRPr="00705E8A" w:rsidRDefault="00116F9C" w:rsidP="009E46CE">
      <w:pPr>
        <w:pStyle w:val="FootnoteText"/>
        <w:numPr>
          <w:ilvl w:val="0"/>
          <w:numId w:val="3"/>
        </w:numPr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Селиванов Д.Ю. Ртищево на широком ходу. – Саратов: Приволж. кн. изд-во, 2008. </w:t>
      </w:r>
    </w:p>
    <w:p w:rsidR="00116F9C" w:rsidRPr="00705E8A" w:rsidRDefault="00116F9C" w:rsidP="009D4F0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Style w:val="big"/>
          <w:rFonts w:ascii="Times New Roman" w:hAnsi="Times New Roman"/>
          <w:bCs/>
          <w:color w:val="333333"/>
          <w:sz w:val="28"/>
          <w:szCs w:val="28"/>
        </w:rPr>
        <w:t>Твардовский  А.Т. Дом у дороги</w:t>
      </w:r>
      <w:r w:rsidRPr="00705E8A">
        <w:rPr>
          <w:rFonts w:ascii="Times New Roman" w:hAnsi="Times New Roman"/>
          <w:color w:val="333333"/>
          <w:sz w:val="28"/>
          <w:szCs w:val="28"/>
        </w:rPr>
        <w:t xml:space="preserve">: лирическая хроника . -М.: Худож. лит., 1985. </w:t>
      </w:r>
    </w:p>
    <w:p w:rsidR="00116F9C" w:rsidRPr="00705E8A" w:rsidRDefault="00116F9C" w:rsidP="009D4F0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Фролов Д. Ф. Подвиг саратовцев в Великую Отечественную войну. –Саратов: Поволж. кн. изд., 1972. </w:t>
      </w:r>
    </w:p>
    <w:p w:rsidR="00116F9C" w:rsidRPr="00705E8A" w:rsidRDefault="00116F9C" w:rsidP="005D3300">
      <w:pPr>
        <w:pStyle w:val="ListParagraph"/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823924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52064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705E8A">
        <w:rPr>
          <w:rFonts w:ascii="Times New Roman" w:hAnsi="Times New Roman"/>
          <w:b/>
          <w:color w:val="333333"/>
          <w:sz w:val="28"/>
          <w:szCs w:val="28"/>
        </w:rPr>
        <w:t>Интернет ресурсы</w:t>
      </w:r>
    </w:p>
    <w:p w:rsidR="00116F9C" w:rsidRPr="00705E8A" w:rsidRDefault="00116F9C" w:rsidP="0025206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Ртищевская энциклопедия. </w:t>
      </w:r>
      <w:hyperlink r:id="rId8" w:history="1">
        <w:r w:rsidRPr="00705E8A">
          <w:rPr>
            <w:rStyle w:val="Hyperlink"/>
            <w:rFonts w:ascii="Times New Roman" w:hAnsi="Times New Roman"/>
            <w:color w:val="333333"/>
            <w:sz w:val="28"/>
            <w:szCs w:val="28"/>
            <w:u w:val="none"/>
          </w:rPr>
          <w:t>http://wikirtishchevo.wikinet.org</w:t>
        </w:r>
      </w:hyperlink>
      <w:r w:rsidRPr="00705E8A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116F9C" w:rsidRPr="00705E8A" w:rsidRDefault="00116F9C" w:rsidP="00DD27D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Списки репрессированных Саратовской области. </w:t>
      </w:r>
      <w:hyperlink r:id="rId9" w:history="1">
        <w:r w:rsidRPr="00705E8A">
          <w:rPr>
            <w:rStyle w:val="Hyperlink"/>
            <w:rFonts w:ascii="Times New Roman" w:hAnsi="Times New Roman"/>
            <w:color w:val="333333"/>
            <w:sz w:val="28"/>
            <w:szCs w:val="28"/>
            <w:u w:val="none"/>
          </w:rPr>
          <w:t>http://old.memo.ru/memory/Saratov/d015.htm</w:t>
        </w:r>
      </w:hyperlink>
      <w:r w:rsidRPr="00705E8A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116F9C" w:rsidRPr="00705E8A" w:rsidRDefault="00116F9C" w:rsidP="0025206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Кондрашин  В. Голод 1932—1933 годов в деревнях Поволжья. </w:t>
      </w:r>
      <w:hyperlink r:id="rId10" w:history="1">
        <w:r w:rsidRPr="00705E8A">
          <w:rPr>
            <w:rStyle w:val="Hyperlink"/>
            <w:rFonts w:ascii="Times New Roman" w:hAnsi="Times New Roman"/>
            <w:color w:val="333333"/>
            <w:sz w:val="28"/>
            <w:szCs w:val="28"/>
          </w:rPr>
          <w:t>http://libbabr.com/?book=2183</w:t>
        </w:r>
      </w:hyperlink>
    </w:p>
    <w:p w:rsidR="00116F9C" w:rsidRPr="00705E8A" w:rsidRDefault="00116F9C" w:rsidP="00252064">
      <w:pPr>
        <w:spacing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DD27D5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705E8A">
        <w:rPr>
          <w:rFonts w:ascii="Times New Roman" w:hAnsi="Times New Roman"/>
          <w:b/>
          <w:color w:val="333333"/>
          <w:sz w:val="28"/>
          <w:szCs w:val="28"/>
        </w:rPr>
        <w:t>Полевые материалы</w:t>
      </w:r>
    </w:p>
    <w:p w:rsidR="00116F9C" w:rsidRPr="00705E8A" w:rsidRDefault="00116F9C" w:rsidP="00DD27D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Материалы из семейного архива Белавиных (фотографии, документы).</w:t>
      </w:r>
    </w:p>
    <w:p w:rsidR="00116F9C" w:rsidRPr="00705E8A" w:rsidRDefault="00116F9C" w:rsidP="00CB348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Интервью с Белавиной А.А.</w:t>
      </w:r>
    </w:p>
    <w:p w:rsidR="00116F9C" w:rsidRPr="00705E8A" w:rsidRDefault="00116F9C" w:rsidP="009D4F02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Приложение 1</w:t>
      </w:r>
    </w:p>
    <w:p w:rsidR="00116F9C" w:rsidRPr="00705E8A" w:rsidRDefault="00116F9C" w:rsidP="009D4F02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Фотографии из личного архива семьи Белавиных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14.45pt;margin-top:61.8pt;width:237.75pt;height:184.5pt;z-index:251648000;visibility:visible;mso-position-horizontal-relative:margin;mso-position-vertical-relative:margin">
            <v:imagedata r:id="rId11" o:title=""/>
            <w10:wrap type="square" anchorx="margin" anchory="margin"/>
          </v:shape>
        </w:pic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  <w:r w:rsidRPr="00705E8A">
        <w:rPr>
          <w:rFonts w:ascii="Times New Roman" w:hAnsi="Times New Roman"/>
          <w:noProof/>
          <w:color w:val="333333"/>
          <w:sz w:val="28"/>
          <w:szCs w:val="28"/>
          <w:lang w:eastAsia="ru-RU"/>
        </w:rPr>
        <w:t xml:space="preserve">  </w:t>
      </w: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B97EEF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BA66D4">
      <w:pPr>
        <w:spacing w:after="0" w:line="36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Губина Прасковья Тимофеевна (1975 г.)</w:t>
      </w:r>
    </w:p>
    <w:p w:rsidR="00116F9C" w:rsidRPr="00705E8A" w:rsidRDefault="00116F9C" w:rsidP="00BA66D4">
      <w:pPr>
        <w:spacing w:after="0" w:line="36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A66D4">
      <w:pPr>
        <w:spacing w:after="0" w:line="36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A66D4">
      <w:pPr>
        <w:spacing w:after="0" w:line="36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noProof/>
          <w:lang w:eastAsia="ru-RU"/>
        </w:rPr>
        <w:pict>
          <v:shape id="Рисунок 5" o:spid="_x0000_s1027" type="#_x0000_t75" style="position:absolute;left:0;text-align:left;margin-left:-27.3pt;margin-top:342.3pt;width:199.2pt;height:302.25pt;z-index:251650048;visibility:visible;mso-position-horizontal-relative:margin;mso-position-vertical-relative:margin">
            <v:imagedata r:id="rId12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4" o:spid="_x0000_s1028" type="#_x0000_t75" style="position:absolute;left:0;text-align:left;margin-left:244.5pt;margin-top:346.75pt;width:202.1pt;height:294.75pt;z-index:251649024;visibility:visible;mso-position-horizontal-relative:margin;mso-position-vertical-relative:margin">
            <v:imagedata r:id="rId13" o:title=""/>
            <w10:wrap type="square" anchorx="margin" anchory="margin"/>
          </v:shape>
        </w:pict>
      </w:r>
    </w:p>
    <w:p w:rsidR="00116F9C" w:rsidRPr="00705E8A" w:rsidRDefault="00116F9C" w:rsidP="00BA66D4">
      <w:pPr>
        <w:spacing w:after="0" w:line="36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A66D4">
      <w:pPr>
        <w:spacing w:after="0" w:line="36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A66D4">
      <w:pPr>
        <w:spacing w:after="0" w:line="36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A66D4">
      <w:pPr>
        <w:spacing w:after="0" w:line="36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A66D4">
      <w:pPr>
        <w:spacing w:after="0" w:line="36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A66D4">
      <w:pPr>
        <w:spacing w:after="0" w:line="36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A66D4">
      <w:pPr>
        <w:spacing w:after="0" w:line="36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A66D4">
      <w:pPr>
        <w:spacing w:after="0" w:line="36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A66D4">
      <w:pPr>
        <w:spacing w:after="0" w:line="36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A66D4">
      <w:pPr>
        <w:spacing w:after="0" w:line="36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BA66D4">
      <w:pPr>
        <w:spacing w:after="0" w:line="36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677451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1F406D">
      <w:pPr>
        <w:spacing w:after="0" w:line="360" w:lineRule="auto"/>
        <w:ind w:left="-284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Белавин Алексей Андреевич  (1971 г.)   Белавина Антонина Андреевна (1954 г.)</w:t>
      </w:r>
    </w:p>
    <w:p w:rsidR="00116F9C" w:rsidRPr="00705E8A" w:rsidRDefault="00116F9C" w:rsidP="00BA66D4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 xml:space="preserve">Приложение 2 </w: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Памятник, поставленный Прошкиным А.Н. в с. Змеевка на месте Михайло-Архангельской церкви</w: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noProof/>
          <w:lang w:eastAsia="ru-RU"/>
        </w:rPr>
        <w:pict>
          <v:shape id="Рисунок 6" o:spid="_x0000_s1029" type="#_x0000_t75" style="position:absolute;left:0;text-align:left;margin-left:15.45pt;margin-top:81.3pt;width:371.25pt;height:279pt;z-index:251651072;visibility:visible;mso-position-horizontal-relative:margin;mso-position-vertical-relative:margin">
            <v:imagedata r:id="rId14" o:title=""/>
            <w10:wrap type="square" anchorx="margin" anchory="margin"/>
          </v:shape>
        </w:pic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noProof/>
          <w:lang w:eastAsia="ru-RU"/>
        </w:rPr>
        <w:pict>
          <v:shape id="Рисунок 7" o:spid="_x0000_s1030" type="#_x0000_t75" style="position:absolute;left:0;text-align:left;margin-left:22.2pt;margin-top:400.05pt;width:364.5pt;height:273.75pt;z-index:251652096;visibility:visible;mso-position-horizontal-relative:margin;mso-position-vertical-relative:margin">
            <v:imagedata r:id="rId15" o:title=""/>
            <w10:wrap type="square" anchorx="margin" anchory="margin"/>
          </v:shape>
        </w:pic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52064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Приложение 3</w: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  <w:r w:rsidRPr="00705E8A">
        <w:rPr>
          <w:rFonts w:ascii="Times New Roman" w:hAnsi="Times New Roman"/>
          <w:noProof/>
          <w:color w:val="333333"/>
          <w:sz w:val="28"/>
          <w:szCs w:val="28"/>
          <w:lang w:eastAsia="ru-RU"/>
        </w:rPr>
        <w:t>Газета «Перекресток России», 2004г., №121</w: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noProof/>
          <w:lang w:eastAsia="ru-RU"/>
        </w:rPr>
        <w:pict>
          <v:shape id="Рисунок 8" o:spid="_x0000_s1031" type="#_x0000_t75" style="position:absolute;left:0;text-align:left;margin-left:-38.55pt;margin-top:55.8pt;width:501pt;height:213pt;z-index:251653120;visibility:visible;mso-position-horizontal-relative:margin;mso-position-vertical-relative:margin">
            <v:imagedata r:id="rId16" o:title=""/>
            <w10:wrap type="square" anchorx="margin" anchory="margin"/>
          </v:shape>
        </w:pict>
      </w:r>
    </w:p>
    <w:p w:rsidR="00116F9C" w:rsidRPr="00705E8A" w:rsidRDefault="00116F9C" w:rsidP="002C30CC">
      <w:pPr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Приложение 4</w: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  <w:r w:rsidRPr="00705E8A">
        <w:rPr>
          <w:rFonts w:ascii="Times New Roman" w:hAnsi="Times New Roman"/>
          <w:color w:val="333333"/>
          <w:sz w:val="28"/>
          <w:szCs w:val="28"/>
        </w:rPr>
        <w:t>Военный билет Белавина А. К.</w: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noProof/>
          <w:lang w:eastAsia="ru-RU"/>
        </w:rPr>
        <w:pict>
          <v:shape id="_x0000_s1032" type="#_x0000_t75" style="position:absolute;left:0;text-align:left;margin-left:-1.6pt;margin-top:390.2pt;width:447.45pt;height:298.15pt;z-index:251655168;visibility:visible;mso-position-horizontal-relative:margin;mso-position-vertical-relative:margin">
            <v:imagedata r:id="rId17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2" o:spid="_x0000_s1033" type="#_x0000_t75" style="position:absolute;left:0;text-align:left;margin-left:5.4pt;margin-top:69.6pt;width:440.45pt;height:300.2pt;z-index:251654144;visibility:visible;mso-position-horizontal-relative:margin;mso-position-vertical-relative:margin">
            <v:imagedata r:id="rId18" o:title=""/>
            <w10:wrap type="square" anchorx="margin" anchory="margin"/>
          </v:shape>
        </w:pic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noProof/>
          <w:lang w:eastAsia="ru-RU"/>
        </w:rPr>
        <w:pict>
          <v:shape id="_x0000_s1034" type="#_x0000_t75" style="position:absolute;left:0;text-align:left;margin-left:1.35pt;margin-top:349.45pt;width:440pt;height:293.4pt;z-index:251657216;visibility:visible;mso-position-horizontal-relative:margin;mso-position-vertical-relative:margin">
            <v:imagedata r:id="rId19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35" type="#_x0000_t75" style="position:absolute;left:0;text-align:left;margin-left:0;margin-top:0;width:440.65pt;height:308.4pt;z-index:251656192;visibility:visible;mso-position-horizontal:left;mso-position-horizontal-relative:margin;mso-position-vertical:top;mso-position-vertical-relative:margin">
            <v:imagedata r:id="rId20" o:title=""/>
            <w10:wrap type="square" anchorx="margin" anchory="margin"/>
          </v:shape>
        </w:pic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noProof/>
          <w:lang w:eastAsia="ru-RU"/>
        </w:rPr>
        <w:pict>
          <v:shape id="_x0000_s1036" type="#_x0000_t75" style="position:absolute;left:0;text-align:left;margin-left:12.2pt;margin-top:4.4pt;width:436pt;height:311.05pt;z-index:251658240;visibility:visible;mso-position-horizontal-relative:margin;mso-position-vertical-relative:margin">
            <v:imagedata r:id="rId21" o:title=""/>
            <w10:wrap type="square" anchorx="margin" anchory="margin"/>
          </v:shape>
        </w:pic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noProof/>
          <w:lang w:eastAsia="ru-RU"/>
        </w:rPr>
        <w:pict>
          <v:shape id="_x0000_s1037" type="#_x0000_t75" style="position:absolute;left:0;text-align:left;margin-left:12.2pt;margin-top:344.7pt;width:427.75pt;height:306.3pt;z-index:251659264;visibility:visible;mso-position-horizontal-relative:margin;mso-position-vertical-relative:margin">
            <v:imagedata r:id="rId22" o:title=""/>
            <w10:wrap type="square" anchorx="margin" anchory="margin"/>
          </v:shape>
        </w:pic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63372E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  <w:r w:rsidRPr="00705E8A">
        <w:rPr>
          <w:rFonts w:ascii="Times New Roman" w:hAnsi="Times New Roman"/>
          <w:noProof/>
          <w:color w:val="333333"/>
          <w:sz w:val="28"/>
          <w:szCs w:val="28"/>
          <w:lang w:eastAsia="ru-RU"/>
        </w:rPr>
        <w:t>Приложение 5</w:t>
      </w:r>
    </w:p>
    <w:p w:rsidR="00116F9C" w:rsidRPr="00705E8A" w:rsidRDefault="00116F9C" w:rsidP="0063372E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  <w:r w:rsidRPr="00705E8A">
        <w:rPr>
          <w:rFonts w:ascii="Times New Roman" w:hAnsi="Times New Roman"/>
          <w:noProof/>
          <w:color w:val="333333"/>
          <w:sz w:val="28"/>
          <w:szCs w:val="28"/>
          <w:lang w:eastAsia="ru-RU"/>
        </w:rPr>
        <w:t>Армейские и военные годы Белавина А. К.</w: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0" o:spid="_x0000_s1038" type="#_x0000_t75" style="position:absolute;left:0;text-align:left;margin-left:-36.15pt;margin-top:55.05pt;width:225.75pt;height:292.5pt;z-index:251661312;visibility:visible;mso-position-horizontal-relative:margin;mso-position-vertical-relative:margin">
            <v:imagedata r:id="rId23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9" o:spid="_x0000_s1039" type="#_x0000_t75" style="position:absolute;left:0;text-align:left;margin-left:259.2pt;margin-top:55.05pt;width:190.5pt;height:300.75pt;z-index:251662336;visibility:visible;mso-position-horizontal-relative:margin;mso-position-vertical-relative:margin">
            <v:imagedata r:id="rId24" o:title=""/>
            <w10:wrap type="square" anchorx="margin" anchory="margin"/>
          </v:shape>
        </w:pic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1F406D">
      <w:pPr>
        <w:spacing w:after="0" w:line="360" w:lineRule="auto"/>
        <w:ind w:right="850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  <w:r w:rsidRPr="00705E8A">
        <w:rPr>
          <w:rFonts w:ascii="Times New Roman" w:hAnsi="Times New Roman"/>
          <w:noProof/>
          <w:color w:val="333333"/>
          <w:sz w:val="28"/>
          <w:szCs w:val="28"/>
          <w:lang w:eastAsia="ru-RU"/>
        </w:rPr>
        <w:t xml:space="preserve">                1925 г.                                                                          1928 г.</w: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1" o:spid="_x0000_s1040" type="#_x0000_t75" style="position:absolute;left:0;text-align:left;margin-left:99.45pt;margin-top:388.8pt;width:217.5pt;height:301.5pt;z-index:251660288;visibility:visible;mso-position-horizontal-relative:margin;mso-position-vertical-relative:margin">
            <v:imagedata r:id="rId25" o:title=""/>
            <w10:wrap type="square" anchorx="margin" anchory="margin"/>
          </v:shape>
        </w:pic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9D4F02">
      <w:pPr>
        <w:spacing w:after="0" w:line="360" w:lineRule="auto"/>
        <w:ind w:right="850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  <w:r w:rsidRPr="00705E8A">
        <w:rPr>
          <w:rFonts w:ascii="Times New Roman" w:hAnsi="Times New Roman"/>
          <w:noProof/>
          <w:color w:val="333333"/>
          <w:sz w:val="28"/>
          <w:szCs w:val="28"/>
          <w:lang w:eastAsia="ru-RU"/>
        </w:rPr>
        <w:t>1941 г.</w: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  <w:r w:rsidRPr="00705E8A">
        <w:rPr>
          <w:rFonts w:ascii="Times New Roman" w:hAnsi="Times New Roman"/>
          <w:noProof/>
          <w:color w:val="333333"/>
          <w:sz w:val="28"/>
          <w:szCs w:val="28"/>
          <w:lang w:eastAsia="ru-RU"/>
        </w:rPr>
        <w:t>Приложение 6</w: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  <w:r w:rsidRPr="00705E8A">
        <w:rPr>
          <w:rFonts w:ascii="Times New Roman" w:hAnsi="Times New Roman"/>
          <w:noProof/>
          <w:color w:val="333333"/>
          <w:sz w:val="28"/>
          <w:szCs w:val="28"/>
          <w:lang w:eastAsia="ru-RU"/>
        </w:rPr>
        <w:t>Награды Белавина А. К.</w: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5" o:spid="_x0000_s1041" type="#_x0000_t75" style="position:absolute;left:0;text-align:left;margin-left:19pt;margin-top:56.05pt;width:393.8pt;height:283.2pt;z-index:251663360;visibility:visible;mso-position-horizontal-relative:margin;mso-position-vertical-relative:margin">
            <v:imagedata r:id="rId26" o:title=""/>
            <w10:wrap type="square" anchorx="margin" anchory="margin"/>
          </v:shape>
        </w:pic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6" o:spid="_x0000_s1042" type="#_x0000_t75" style="position:absolute;left:0;text-align:left;margin-left:7.45pt;margin-top:411.55pt;width:419.6pt;height:273.45pt;z-index:251665408;visibility:visible;mso-position-horizontal-relative:margin;mso-position-vertical-relative:margin">
            <v:imagedata r:id="rId27" o:title=""/>
            <w10:wrap type="square" anchorx="margin" anchory="margin"/>
          </v:shape>
        </w:pic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7" o:spid="_x0000_s1043" type="#_x0000_t75" style="position:absolute;left:0;text-align:left;margin-left:31.2pt;margin-top:-10.55pt;width:365.3pt;height:261.5pt;z-index:251664384;visibility:visible;mso-position-horizontal-relative:margin;mso-position-vertical-relative:margin">
            <v:imagedata r:id="rId28" o:title=""/>
            <w10:wrap type="square" anchorx="margin" anchory="margin"/>
          </v:shape>
        </w:pic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  <w:r w:rsidRPr="00705E8A">
        <w:rPr>
          <w:rFonts w:ascii="Times New Roman" w:hAnsi="Times New Roman"/>
          <w:noProof/>
          <w:color w:val="333333"/>
          <w:sz w:val="28"/>
          <w:szCs w:val="28"/>
          <w:lang w:eastAsia="ru-RU"/>
        </w:rPr>
        <w:t>Приложение 7</w: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  <w:r w:rsidRPr="00705E8A">
        <w:rPr>
          <w:rFonts w:ascii="Times New Roman" w:hAnsi="Times New Roman"/>
          <w:noProof/>
          <w:color w:val="333333"/>
          <w:sz w:val="28"/>
          <w:szCs w:val="28"/>
          <w:lang w:eastAsia="ru-RU"/>
        </w:rPr>
        <w:t>Дом Белавиных в с. Змеевка</w: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8" o:spid="_x0000_s1044" type="#_x0000_t75" style="position:absolute;left:0;text-align:left;margin-left:12.4pt;margin-top:58.75pt;width:384.3pt;height:4in;z-index:251667456;visibility:visible;mso-position-horizontal-relative:margin;mso-position-vertical-relative:margin">
            <v:imagedata r:id="rId29" o:title=""/>
            <w10:wrap type="square" anchorx="margin" anchory="margin"/>
          </v:shape>
        </w:pic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  <w:r w:rsidRPr="00705E8A">
        <w:rPr>
          <w:rFonts w:ascii="Times New Roman" w:hAnsi="Times New Roman"/>
          <w:noProof/>
          <w:color w:val="333333"/>
          <w:sz w:val="28"/>
          <w:szCs w:val="28"/>
          <w:lang w:eastAsia="ru-RU"/>
        </w:rPr>
        <w:t xml:space="preserve"> </w: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9" o:spid="_x0000_s1045" type="#_x0000_t75" style="position:absolute;left:0;text-align:left;margin-left:9.05pt;margin-top:365.75pt;width:406.6pt;height:304.3pt;z-index:251666432;visibility:visible;mso-position-horizontal-relative:margin;mso-position-vertical-relative:margin">
            <v:imagedata r:id="rId30" o:title=""/>
            <w10:wrap type="square" anchorx="margin" anchory="margin"/>
          </v:shape>
        </w:pict>
      </w: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p w:rsidR="00116F9C" w:rsidRPr="00705E8A" w:rsidRDefault="00116F9C" w:rsidP="002C30CC">
      <w:pPr>
        <w:spacing w:after="0" w:line="360" w:lineRule="auto"/>
        <w:ind w:right="850"/>
        <w:jc w:val="center"/>
        <w:rPr>
          <w:rFonts w:ascii="Times New Roman" w:hAnsi="Times New Roman"/>
          <w:noProof/>
          <w:color w:val="333333"/>
          <w:sz w:val="28"/>
          <w:szCs w:val="28"/>
          <w:lang w:eastAsia="ru-RU"/>
        </w:rPr>
      </w:pPr>
    </w:p>
    <w:sectPr w:rsidR="00116F9C" w:rsidRPr="00705E8A" w:rsidSect="00F950C4"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F9C" w:rsidRDefault="00116F9C" w:rsidP="00E16CD6">
      <w:pPr>
        <w:spacing w:after="0" w:line="240" w:lineRule="auto"/>
      </w:pPr>
      <w:r>
        <w:separator/>
      </w:r>
    </w:p>
  </w:endnote>
  <w:endnote w:type="continuationSeparator" w:id="1">
    <w:p w:rsidR="00116F9C" w:rsidRDefault="00116F9C" w:rsidP="00E1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9C" w:rsidRDefault="00116F9C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116F9C" w:rsidRDefault="00116F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F9C" w:rsidRDefault="00116F9C" w:rsidP="00E16CD6">
      <w:pPr>
        <w:spacing w:after="0" w:line="240" w:lineRule="auto"/>
      </w:pPr>
      <w:r>
        <w:separator/>
      </w:r>
    </w:p>
  </w:footnote>
  <w:footnote w:type="continuationSeparator" w:id="1">
    <w:p w:rsidR="00116F9C" w:rsidRDefault="00116F9C" w:rsidP="00E16CD6">
      <w:pPr>
        <w:spacing w:after="0" w:line="240" w:lineRule="auto"/>
      </w:pPr>
      <w:r>
        <w:continuationSeparator/>
      </w:r>
    </w:p>
  </w:footnote>
  <w:footnote w:id="2">
    <w:p w:rsidR="00116F9C" w:rsidRDefault="00116F9C">
      <w:pPr>
        <w:pStyle w:val="FootnoteText"/>
      </w:pPr>
      <w:r>
        <w:rPr>
          <w:rStyle w:val="FootnoteReference"/>
        </w:rPr>
        <w:footnoteRef/>
      </w:r>
      <w:r>
        <w:t xml:space="preserve"> См.: Приложение 1. Семья Белавиных. </w:t>
      </w:r>
    </w:p>
  </w:footnote>
  <w:footnote w:id="3">
    <w:p w:rsidR="00116F9C" w:rsidRDefault="00116F9C">
      <w:pPr>
        <w:pStyle w:val="FootnoteText"/>
      </w:pPr>
      <w:r>
        <w:rPr>
          <w:rStyle w:val="FootnoteReference"/>
        </w:rPr>
        <w:footnoteRef/>
      </w:r>
      <w:r>
        <w:t xml:space="preserve"> Там же. </w:t>
      </w:r>
    </w:p>
  </w:footnote>
  <w:footnote w:id="4">
    <w:p w:rsidR="00116F9C" w:rsidRDefault="00116F9C">
      <w:pPr>
        <w:pStyle w:val="FootnoteText"/>
      </w:pPr>
      <w:r>
        <w:rPr>
          <w:rStyle w:val="FootnoteReference"/>
        </w:rPr>
        <w:footnoteRef/>
      </w:r>
      <w:r>
        <w:t xml:space="preserve"> Там же. </w:t>
      </w:r>
    </w:p>
  </w:footnote>
  <w:footnote w:id="5">
    <w:p w:rsidR="00116F9C" w:rsidRDefault="00116F9C" w:rsidP="00AA76BA">
      <w:pPr>
        <w:pStyle w:val="FootnoteText"/>
      </w:pPr>
      <w:r>
        <w:rPr>
          <w:rStyle w:val="FootnoteReference"/>
        </w:rPr>
        <w:footnoteRef/>
      </w:r>
      <w:r>
        <w:t xml:space="preserve"> Ртищевская энциклопедия. </w:t>
      </w:r>
      <w:hyperlink r:id="rId1" w:history="1">
        <w:r w:rsidRPr="00E64AA1">
          <w:rPr>
            <w:rStyle w:val="Hyperlink"/>
            <w:rFonts w:cs="Calibri"/>
            <w:color w:val="000000"/>
            <w:sz w:val="18"/>
            <w:szCs w:val="18"/>
            <w:u w:val="none"/>
          </w:rPr>
          <w:t>http://wikirtishchevo.wikinet.org</w:t>
        </w:r>
      </w:hyperlink>
      <w:r>
        <w:rPr>
          <w:rFonts w:cs="Calibri"/>
          <w:sz w:val="18"/>
          <w:szCs w:val="18"/>
        </w:rPr>
        <w:t xml:space="preserve"> </w:t>
      </w:r>
    </w:p>
  </w:footnote>
  <w:footnote w:id="6">
    <w:p w:rsidR="00116F9C" w:rsidRDefault="00116F9C">
      <w:pPr>
        <w:pStyle w:val="FootnoteText"/>
      </w:pPr>
      <w:r>
        <w:rPr>
          <w:rStyle w:val="FootnoteReference"/>
        </w:rPr>
        <w:footnoteRef/>
      </w:r>
      <w:r>
        <w:t xml:space="preserve"> См.: Приложение 2. Сооружение, поставленное Прошкиным А. Н. на месте Михайло-Архангельской церкви. </w:t>
      </w:r>
    </w:p>
  </w:footnote>
  <w:footnote w:id="7">
    <w:p w:rsidR="00116F9C" w:rsidRDefault="00116F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A76BA">
        <w:rPr>
          <w:sz w:val="18"/>
          <w:szCs w:val="18"/>
        </w:rPr>
        <w:t>Лихачёв Д.С</w:t>
      </w:r>
      <w:r w:rsidRPr="00E64AA1">
        <w:rPr>
          <w:rFonts w:cs="Calibri"/>
          <w:sz w:val="18"/>
          <w:szCs w:val="18"/>
        </w:rPr>
        <w:t>. Письма о добром и прекрасном</w:t>
      </w:r>
      <w:r>
        <w:rPr>
          <w:rFonts w:cs="Calibri"/>
          <w:sz w:val="18"/>
          <w:szCs w:val="18"/>
        </w:rPr>
        <w:t>.</w:t>
      </w:r>
      <w:r w:rsidRPr="00E64AA1">
        <w:t xml:space="preserve"> </w:t>
      </w:r>
      <w:hyperlink r:id="rId2" w:history="1">
        <w:r w:rsidRPr="00D15676">
          <w:rPr>
            <w:rStyle w:val="Hyperlink"/>
            <w:rFonts w:ascii="Times New Roman" w:hAnsi="Times New Roman"/>
            <w:sz w:val="18"/>
            <w:szCs w:val="18"/>
          </w:rPr>
          <w:t>http://orthgymn.ru/publish/likhachev/khrestomatia/letters/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8">
    <w:p w:rsidR="00116F9C" w:rsidRPr="00DD27D5" w:rsidRDefault="00116F9C">
      <w:pPr>
        <w:pStyle w:val="FootnoteText"/>
        <w:rPr>
          <w:rFonts w:cs="Calibri"/>
          <w:color w:val="333333"/>
          <w:sz w:val="18"/>
          <w:szCs w:val="18"/>
        </w:rPr>
      </w:pPr>
      <w:r w:rsidRPr="00DD27D5">
        <w:rPr>
          <w:rStyle w:val="FootnoteReference"/>
          <w:rFonts w:cs="Calibri"/>
          <w:sz w:val="18"/>
          <w:szCs w:val="18"/>
        </w:rPr>
        <w:footnoteRef/>
      </w:r>
      <w:r w:rsidRPr="00DD27D5">
        <w:rPr>
          <w:rFonts w:cs="Calibri"/>
          <w:sz w:val="18"/>
          <w:szCs w:val="18"/>
        </w:rPr>
        <w:t xml:space="preserve"> Кондрашин  В. </w:t>
      </w:r>
      <w:r w:rsidRPr="00DD27D5">
        <w:rPr>
          <w:rFonts w:cs="Calibri"/>
          <w:color w:val="333333"/>
          <w:sz w:val="18"/>
          <w:szCs w:val="18"/>
        </w:rPr>
        <w:t xml:space="preserve">Голод 1932—1933 годов в деревнях Поволжья. </w:t>
      </w:r>
      <w:hyperlink r:id="rId3" w:history="1">
        <w:r w:rsidRPr="00DD27D5">
          <w:rPr>
            <w:rStyle w:val="Hyperlink"/>
            <w:rFonts w:cs="Calibri"/>
            <w:sz w:val="18"/>
            <w:szCs w:val="18"/>
          </w:rPr>
          <w:t>http://libbabr.com/?book=2183</w:t>
        </w:r>
      </w:hyperlink>
    </w:p>
    <w:p w:rsidR="00116F9C" w:rsidRDefault="00116F9C">
      <w:pPr>
        <w:pStyle w:val="FootnoteText"/>
      </w:pPr>
    </w:p>
  </w:footnote>
  <w:footnote w:id="9">
    <w:p w:rsidR="00116F9C" w:rsidRDefault="00116F9C">
      <w:pPr>
        <w:pStyle w:val="FootnoteText"/>
      </w:pPr>
      <w:r>
        <w:rPr>
          <w:rStyle w:val="FootnoteReference"/>
        </w:rPr>
        <w:footnoteRef/>
      </w:r>
      <w:r>
        <w:t xml:space="preserve"> Громов А.А. Кузнецов И.А. Ртищево – перекресток России. – Саратов: Поволж. кн. изд-во, 1997.</w:t>
      </w:r>
    </w:p>
  </w:footnote>
  <w:footnote w:id="10">
    <w:p w:rsidR="00116F9C" w:rsidRDefault="00116F9C" w:rsidP="00BC5E46">
      <w:pPr>
        <w:pStyle w:val="FootnoteText"/>
      </w:pPr>
      <w:r>
        <w:rPr>
          <w:rStyle w:val="FootnoteReference"/>
        </w:rPr>
        <w:footnoteRef/>
      </w:r>
      <w:r>
        <w:t xml:space="preserve"> См.: Приложение 3. Власова О. Жертвы политических репрессий. </w:t>
      </w:r>
      <w:r w:rsidRPr="005D3300">
        <w:t>//</w:t>
      </w:r>
      <w:r>
        <w:t xml:space="preserve"> Перекресток России. 2004, №121.</w:t>
      </w:r>
    </w:p>
  </w:footnote>
  <w:footnote w:id="11">
    <w:p w:rsidR="00116F9C" w:rsidRDefault="00116F9C" w:rsidP="00AD02E1">
      <w:pPr>
        <w:pStyle w:val="FootnoteText"/>
      </w:pPr>
      <w:r>
        <w:rPr>
          <w:rStyle w:val="FootnoteReference"/>
        </w:rPr>
        <w:footnoteRef/>
      </w:r>
      <w:r>
        <w:t xml:space="preserve"> Списки репрессированных Саратовской области. Сайт </w:t>
      </w:r>
      <w:hyperlink r:id="rId4" w:history="1">
        <w:r w:rsidRPr="003B5344">
          <w:rPr>
            <w:rStyle w:val="Hyperlink"/>
          </w:rPr>
          <w:t>http://old.memo.ru/memory/Saratov/d015.htm</w:t>
        </w:r>
      </w:hyperlink>
      <w:r>
        <w:t xml:space="preserve"> </w:t>
      </w:r>
    </w:p>
  </w:footnote>
  <w:footnote w:id="12">
    <w:p w:rsidR="00116F9C" w:rsidRDefault="00116F9C">
      <w:pPr>
        <w:pStyle w:val="FootnoteText"/>
      </w:pPr>
      <w:r w:rsidRPr="00AD02E1">
        <w:rPr>
          <w:rStyle w:val="FootnoteReference"/>
        </w:rPr>
        <w:footnoteRef/>
      </w:r>
      <w:r w:rsidRPr="00AD02E1">
        <w:t xml:space="preserve"> </w:t>
      </w:r>
      <w:r w:rsidRPr="00AD02E1">
        <w:rPr>
          <w:rFonts w:cs="Calibri"/>
          <w:sz w:val="18"/>
          <w:szCs w:val="18"/>
        </w:rPr>
        <w:t>БЕЛАВИН  КУЗЬМА  ФЕДОРОВИЧ 1800 года рождения, уроженец и житель с. Змеевка Ртищевского района НВК. Крестьянин-единоличник. Арестован 06.02.1930г. Осужден 17.02.1930г. тройкой ПП ОГПУ по НВК за а/с агитацию к высылке в Северный край сроком на 3 года. Реабилитирован Саратовской областной прокуратурой 26.09.1989г. (Арх. уголовное дело №ОФ-26216). [3662.]</w:t>
      </w:r>
      <w:r w:rsidRPr="00AD02E1"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Pr="003B5344">
          <w:rPr>
            <w:rStyle w:val="Hyperlink"/>
          </w:rPr>
          <w:t>http://old.memo.ru/memory/Saratov/d015.htm</w:t>
        </w:r>
      </w:hyperlink>
      <w:r>
        <w:t xml:space="preserve"> </w:t>
      </w:r>
    </w:p>
  </w:footnote>
  <w:footnote w:id="13">
    <w:p w:rsidR="00116F9C" w:rsidRPr="00AD02E1" w:rsidRDefault="00116F9C" w:rsidP="00AD02E1">
      <w:pPr>
        <w:rPr>
          <w:rFonts w:cs="Calibr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AD02E1">
        <w:rPr>
          <w:rFonts w:cs="Calibri"/>
          <w:sz w:val="18"/>
          <w:szCs w:val="18"/>
        </w:rPr>
        <w:t>БЕЛАВИН  МАТВЕЙ  ДМИТРИЕВИЧ 06.08.1884 года рождения, уроженец и житель с. Змеевка Салтыковского района Саратовской области, колхозник в колхозе "Штурм" Змеевского сельсовета. Арестован 28.08.1937г. Осужден тройкой УНКВД по Саратовской области 29.09.1937г. за а/с агитацию к ВМН. Расстрелян 05.10.1937г. в г. Саратове. Реабилитирован 31.07.1989г. Саратовской областной прокуратурой. (Арх. уголовное дело №ОФ-30442).</w:t>
      </w:r>
      <w:r w:rsidRPr="00AD02E1">
        <w:t xml:space="preserve"> </w:t>
      </w:r>
      <w:hyperlink r:id="rId6" w:history="1">
        <w:r w:rsidRPr="00AD02E1">
          <w:rPr>
            <w:rStyle w:val="Hyperlink"/>
            <w:sz w:val="18"/>
            <w:szCs w:val="18"/>
          </w:rPr>
          <w:t>http://old.memo.ru/memory/Saratov/d015.htm</w:t>
        </w:r>
      </w:hyperlink>
    </w:p>
    <w:p w:rsidR="00116F9C" w:rsidRDefault="00116F9C" w:rsidP="00AD02E1"/>
  </w:footnote>
  <w:footnote w:id="14">
    <w:p w:rsidR="00116F9C" w:rsidRDefault="00116F9C">
      <w:pPr>
        <w:pStyle w:val="FootnoteText"/>
      </w:pPr>
      <w:r>
        <w:rPr>
          <w:rStyle w:val="FootnoteReference"/>
        </w:rPr>
        <w:footnoteRef/>
      </w:r>
      <w:r>
        <w:t xml:space="preserve"> См.: Приложение 4. Военный билет Белавина А. К. </w:t>
      </w:r>
    </w:p>
  </w:footnote>
  <w:footnote w:id="15">
    <w:p w:rsidR="00116F9C" w:rsidRDefault="00116F9C">
      <w:pPr>
        <w:pStyle w:val="FootnoteText"/>
      </w:pPr>
      <w:r>
        <w:rPr>
          <w:rStyle w:val="FootnoteReference"/>
        </w:rPr>
        <w:footnoteRef/>
      </w:r>
      <w:r>
        <w:t xml:space="preserve">Селиванов Д.Ю. Ртищево на широком ходу. – Саратов: Приволж. кн. изд-во, 2008. </w:t>
      </w:r>
    </w:p>
  </w:footnote>
  <w:footnote w:id="16">
    <w:p w:rsidR="00116F9C" w:rsidRDefault="00116F9C">
      <w:pPr>
        <w:pStyle w:val="FootnoteText"/>
      </w:pPr>
      <w:r>
        <w:rPr>
          <w:rStyle w:val="FootnoteReference"/>
        </w:rPr>
        <w:footnoteRef/>
      </w:r>
      <w:r>
        <w:t xml:space="preserve"> См.: Приложение 5. Армейские и военные годы Белавина А. К. </w:t>
      </w:r>
    </w:p>
  </w:footnote>
  <w:footnote w:id="17">
    <w:p w:rsidR="00116F9C" w:rsidRDefault="00116F9C" w:rsidP="006A0FBB">
      <w:pPr>
        <w:pStyle w:val="FootnoteText"/>
      </w:pPr>
      <w:r>
        <w:rPr>
          <w:rStyle w:val="FootnoteReference"/>
        </w:rPr>
        <w:footnoteRef/>
      </w:r>
      <w:r>
        <w:t xml:space="preserve"> См.: Приложение 6. Награды Белавина А. К. </w:t>
      </w:r>
    </w:p>
  </w:footnote>
  <w:footnote w:id="18">
    <w:p w:rsidR="00116F9C" w:rsidRDefault="00116F9C">
      <w:pPr>
        <w:pStyle w:val="FootnoteText"/>
      </w:pPr>
      <w:r>
        <w:rPr>
          <w:rStyle w:val="FootnoteReference"/>
        </w:rPr>
        <w:footnoteRef/>
      </w:r>
      <w:r>
        <w:t xml:space="preserve"> См.: Приложение 5. Дом Белавиных в с. Змеевка.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23"/>
    <w:multiLevelType w:val="hybridMultilevel"/>
    <w:tmpl w:val="9DEC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E15CC"/>
    <w:multiLevelType w:val="hybridMultilevel"/>
    <w:tmpl w:val="C76C26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526806"/>
    <w:multiLevelType w:val="hybridMultilevel"/>
    <w:tmpl w:val="EA0A332C"/>
    <w:lvl w:ilvl="0" w:tplc="B816B2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989300D"/>
    <w:multiLevelType w:val="hybridMultilevel"/>
    <w:tmpl w:val="0DBC40A8"/>
    <w:lvl w:ilvl="0" w:tplc="F06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79045AC"/>
    <w:multiLevelType w:val="hybridMultilevel"/>
    <w:tmpl w:val="409621BE"/>
    <w:lvl w:ilvl="0" w:tplc="D6D656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97B3536"/>
    <w:multiLevelType w:val="hybridMultilevel"/>
    <w:tmpl w:val="F6C44552"/>
    <w:lvl w:ilvl="0" w:tplc="A858B78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EE7177B"/>
    <w:multiLevelType w:val="hybridMultilevel"/>
    <w:tmpl w:val="F1E455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7A5307"/>
    <w:multiLevelType w:val="hybridMultilevel"/>
    <w:tmpl w:val="FC4A4D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A741DE"/>
    <w:multiLevelType w:val="hybridMultilevel"/>
    <w:tmpl w:val="61AECB9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CD6"/>
    <w:rsid w:val="00004B19"/>
    <w:rsid w:val="00017A9B"/>
    <w:rsid w:val="000413C7"/>
    <w:rsid w:val="0004261E"/>
    <w:rsid w:val="0004670B"/>
    <w:rsid w:val="0009002F"/>
    <w:rsid w:val="000F1803"/>
    <w:rsid w:val="001079F9"/>
    <w:rsid w:val="00116F9C"/>
    <w:rsid w:val="00123FF7"/>
    <w:rsid w:val="00134A41"/>
    <w:rsid w:val="00141660"/>
    <w:rsid w:val="001528F7"/>
    <w:rsid w:val="00163C4E"/>
    <w:rsid w:val="0017550D"/>
    <w:rsid w:val="001931E2"/>
    <w:rsid w:val="00194B8B"/>
    <w:rsid w:val="001A345A"/>
    <w:rsid w:val="001A782A"/>
    <w:rsid w:val="001B25FB"/>
    <w:rsid w:val="001B5ADB"/>
    <w:rsid w:val="001C3C0B"/>
    <w:rsid w:val="001D5A52"/>
    <w:rsid w:val="001D7131"/>
    <w:rsid w:val="001E5684"/>
    <w:rsid w:val="001F406D"/>
    <w:rsid w:val="002158EC"/>
    <w:rsid w:val="00252064"/>
    <w:rsid w:val="00256CA8"/>
    <w:rsid w:val="00267562"/>
    <w:rsid w:val="00290D32"/>
    <w:rsid w:val="002A5514"/>
    <w:rsid w:val="002C30CC"/>
    <w:rsid w:val="002C400D"/>
    <w:rsid w:val="002D4709"/>
    <w:rsid w:val="002F022B"/>
    <w:rsid w:val="002F25A1"/>
    <w:rsid w:val="0030610E"/>
    <w:rsid w:val="00313FD0"/>
    <w:rsid w:val="00314E4B"/>
    <w:rsid w:val="00321E57"/>
    <w:rsid w:val="00325DFF"/>
    <w:rsid w:val="00343021"/>
    <w:rsid w:val="00350A1E"/>
    <w:rsid w:val="00357E36"/>
    <w:rsid w:val="003824E1"/>
    <w:rsid w:val="00382B7C"/>
    <w:rsid w:val="00385C51"/>
    <w:rsid w:val="003911EF"/>
    <w:rsid w:val="003B31CD"/>
    <w:rsid w:val="003B5344"/>
    <w:rsid w:val="003C6EA4"/>
    <w:rsid w:val="003D5E0B"/>
    <w:rsid w:val="003F372D"/>
    <w:rsid w:val="00422652"/>
    <w:rsid w:val="0046088B"/>
    <w:rsid w:val="004809A0"/>
    <w:rsid w:val="00494F91"/>
    <w:rsid w:val="00495626"/>
    <w:rsid w:val="004A0FA4"/>
    <w:rsid w:val="004A37FD"/>
    <w:rsid w:val="004A4D77"/>
    <w:rsid w:val="004A5A41"/>
    <w:rsid w:val="004B6FA4"/>
    <w:rsid w:val="004C5AF2"/>
    <w:rsid w:val="004D7A3C"/>
    <w:rsid w:val="004D7E90"/>
    <w:rsid w:val="004E27C9"/>
    <w:rsid w:val="0050143B"/>
    <w:rsid w:val="00504FB3"/>
    <w:rsid w:val="00525CDF"/>
    <w:rsid w:val="00530A77"/>
    <w:rsid w:val="00532323"/>
    <w:rsid w:val="00532903"/>
    <w:rsid w:val="005647AF"/>
    <w:rsid w:val="00595E2B"/>
    <w:rsid w:val="005C4A59"/>
    <w:rsid w:val="005C6B0B"/>
    <w:rsid w:val="005D2811"/>
    <w:rsid w:val="005D3300"/>
    <w:rsid w:val="005D40F6"/>
    <w:rsid w:val="005F1376"/>
    <w:rsid w:val="006007BB"/>
    <w:rsid w:val="0063372E"/>
    <w:rsid w:val="0063625E"/>
    <w:rsid w:val="00670462"/>
    <w:rsid w:val="00677451"/>
    <w:rsid w:val="00683048"/>
    <w:rsid w:val="00694485"/>
    <w:rsid w:val="006970C3"/>
    <w:rsid w:val="006A0FBB"/>
    <w:rsid w:val="006B035D"/>
    <w:rsid w:val="006B67C2"/>
    <w:rsid w:val="006C33B1"/>
    <w:rsid w:val="006C54D5"/>
    <w:rsid w:val="006D4D1D"/>
    <w:rsid w:val="00702E03"/>
    <w:rsid w:val="00705E8A"/>
    <w:rsid w:val="00720926"/>
    <w:rsid w:val="00732C6C"/>
    <w:rsid w:val="007351CA"/>
    <w:rsid w:val="00735ED9"/>
    <w:rsid w:val="007367C6"/>
    <w:rsid w:val="00745D9A"/>
    <w:rsid w:val="007473B6"/>
    <w:rsid w:val="00757F2F"/>
    <w:rsid w:val="007A0B4B"/>
    <w:rsid w:val="007B17F1"/>
    <w:rsid w:val="007B55A7"/>
    <w:rsid w:val="007C5E55"/>
    <w:rsid w:val="007D02B1"/>
    <w:rsid w:val="007D51A1"/>
    <w:rsid w:val="007E167D"/>
    <w:rsid w:val="007F2DFF"/>
    <w:rsid w:val="008150A3"/>
    <w:rsid w:val="008207FC"/>
    <w:rsid w:val="0082240D"/>
    <w:rsid w:val="00823924"/>
    <w:rsid w:val="008404FB"/>
    <w:rsid w:val="00851CD5"/>
    <w:rsid w:val="008566D3"/>
    <w:rsid w:val="008A6417"/>
    <w:rsid w:val="008C6276"/>
    <w:rsid w:val="00901B26"/>
    <w:rsid w:val="0091548B"/>
    <w:rsid w:val="009772EB"/>
    <w:rsid w:val="0098446C"/>
    <w:rsid w:val="009957C0"/>
    <w:rsid w:val="009A2E39"/>
    <w:rsid w:val="009A5513"/>
    <w:rsid w:val="009A6015"/>
    <w:rsid w:val="009A6455"/>
    <w:rsid w:val="009B56B3"/>
    <w:rsid w:val="009C3591"/>
    <w:rsid w:val="009D3077"/>
    <w:rsid w:val="009D4F02"/>
    <w:rsid w:val="009E20E5"/>
    <w:rsid w:val="009E3C6A"/>
    <w:rsid w:val="009E46CE"/>
    <w:rsid w:val="009F61D2"/>
    <w:rsid w:val="00A22E35"/>
    <w:rsid w:val="00A41F25"/>
    <w:rsid w:val="00A41F4E"/>
    <w:rsid w:val="00A46D35"/>
    <w:rsid w:val="00A47086"/>
    <w:rsid w:val="00A64F8E"/>
    <w:rsid w:val="00A72324"/>
    <w:rsid w:val="00AA76BA"/>
    <w:rsid w:val="00AD02E1"/>
    <w:rsid w:val="00AD1164"/>
    <w:rsid w:val="00AD34FD"/>
    <w:rsid w:val="00AD78E3"/>
    <w:rsid w:val="00B06F3D"/>
    <w:rsid w:val="00B10556"/>
    <w:rsid w:val="00B145CF"/>
    <w:rsid w:val="00B42BAC"/>
    <w:rsid w:val="00B7650B"/>
    <w:rsid w:val="00B84B38"/>
    <w:rsid w:val="00B91D6E"/>
    <w:rsid w:val="00B97EEF"/>
    <w:rsid w:val="00BA30D2"/>
    <w:rsid w:val="00BA66D4"/>
    <w:rsid w:val="00BC2575"/>
    <w:rsid w:val="00BC5E46"/>
    <w:rsid w:val="00BF1A10"/>
    <w:rsid w:val="00BF71C0"/>
    <w:rsid w:val="00BF7EB1"/>
    <w:rsid w:val="00C1653B"/>
    <w:rsid w:val="00C30AA3"/>
    <w:rsid w:val="00C75B34"/>
    <w:rsid w:val="00CA143C"/>
    <w:rsid w:val="00CB348F"/>
    <w:rsid w:val="00CB6F25"/>
    <w:rsid w:val="00CC3A44"/>
    <w:rsid w:val="00CD326E"/>
    <w:rsid w:val="00CE2776"/>
    <w:rsid w:val="00CE632D"/>
    <w:rsid w:val="00CF3375"/>
    <w:rsid w:val="00CF3795"/>
    <w:rsid w:val="00CF5E17"/>
    <w:rsid w:val="00D04716"/>
    <w:rsid w:val="00D15676"/>
    <w:rsid w:val="00D4071D"/>
    <w:rsid w:val="00D62C9A"/>
    <w:rsid w:val="00D64FFA"/>
    <w:rsid w:val="00D744A2"/>
    <w:rsid w:val="00D762B9"/>
    <w:rsid w:val="00D9059B"/>
    <w:rsid w:val="00D91913"/>
    <w:rsid w:val="00D926B6"/>
    <w:rsid w:val="00D9334F"/>
    <w:rsid w:val="00DA3BAE"/>
    <w:rsid w:val="00DA4CCB"/>
    <w:rsid w:val="00DA5AEE"/>
    <w:rsid w:val="00DB08A0"/>
    <w:rsid w:val="00DB5886"/>
    <w:rsid w:val="00DB5E21"/>
    <w:rsid w:val="00DC0425"/>
    <w:rsid w:val="00DC2487"/>
    <w:rsid w:val="00DD27D5"/>
    <w:rsid w:val="00DD2D9E"/>
    <w:rsid w:val="00DD31B8"/>
    <w:rsid w:val="00DE2097"/>
    <w:rsid w:val="00DE379A"/>
    <w:rsid w:val="00DF0340"/>
    <w:rsid w:val="00E16CD6"/>
    <w:rsid w:val="00E20BE8"/>
    <w:rsid w:val="00E22668"/>
    <w:rsid w:val="00E2297D"/>
    <w:rsid w:val="00E304B4"/>
    <w:rsid w:val="00E31E7B"/>
    <w:rsid w:val="00E33F13"/>
    <w:rsid w:val="00E35265"/>
    <w:rsid w:val="00E40707"/>
    <w:rsid w:val="00E523FC"/>
    <w:rsid w:val="00E64AA1"/>
    <w:rsid w:val="00EA3F99"/>
    <w:rsid w:val="00F1496B"/>
    <w:rsid w:val="00F36EF4"/>
    <w:rsid w:val="00F444E2"/>
    <w:rsid w:val="00F71005"/>
    <w:rsid w:val="00F80ABC"/>
    <w:rsid w:val="00F84B92"/>
    <w:rsid w:val="00F950C4"/>
    <w:rsid w:val="00FA6AC7"/>
    <w:rsid w:val="00FB0321"/>
    <w:rsid w:val="00FC2386"/>
    <w:rsid w:val="00FC608F"/>
    <w:rsid w:val="00FE1240"/>
    <w:rsid w:val="00FE3BAC"/>
    <w:rsid w:val="00FF30DC"/>
    <w:rsid w:val="00FF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C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CD6"/>
    <w:rPr>
      <w:rFonts w:cs="Times New Roman"/>
    </w:rPr>
  </w:style>
  <w:style w:type="paragraph" w:styleId="NormalWeb">
    <w:name w:val="Normal (Web)"/>
    <w:basedOn w:val="Normal"/>
    <w:uiPriority w:val="99"/>
    <w:semiHidden/>
    <w:rsid w:val="003D5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33F1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17550D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9F61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F61D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F61D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F61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F61D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F61D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A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6D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2C30CC"/>
    <w:rPr>
      <w:rFonts w:cs="Times New Roman"/>
    </w:rPr>
  </w:style>
  <w:style w:type="character" w:styleId="Hyperlink">
    <w:name w:val="Hyperlink"/>
    <w:basedOn w:val="DefaultParagraphFont"/>
    <w:uiPriority w:val="99"/>
    <w:rsid w:val="0082392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23924"/>
    <w:rPr>
      <w:rFonts w:cs="Times New Roman"/>
      <w:color w:val="800080"/>
      <w:u w:val="single"/>
    </w:rPr>
  </w:style>
  <w:style w:type="character" w:customStyle="1" w:styleId="big">
    <w:name w:val="big"/>
    <w:basedOn w:val="DefaultParagraphFont"/>
    <w:uiPriority w:val="99"/>
    <w:rsid w:val="001079F9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DD2D9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rtishchevo.wikinet.or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orthgymn.ru/publish/likhachev/khrestomatia/letters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hyperlink" Target="http://libbabr.com/?book=2183" TargetMode="External"/><Relationship Id="rId19" Type="http://schemas.openxmlformats.org/officeDocument/2006/relationships/image" Target="media/image9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ld.memo.ru/memory/Saratov/d015.ht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babr.com/?book=2183" TargetMode="External"/><Relationship Id="rId2" Type="http://schemas.openxmlformats.org/officeDocument/2006/relationships/hyperlink" Target="http://orthgymn.ru/publish/likhachev/khrestomatia/letters/" TargetMode="External"/><Relationship Id="rId1" Type="http://schemas.openxmlformats.org/officeDocument/2006/relationships/hyperlink" Target="http://wikirtishchevo.wikinet.org" TargetMode="External"/><Relationship Id="rId6" Type="http://schemas.openxmlformats.org/officeDocument/2006/relationships/hyperlink" Target="http://old.memo.ru/memory/Saratov/d015.htm" TargetMode="External"/><Relationship Id="rId5" Type="http://schemas.openxmlformats.org/officeDocument/2006/relationships/hyperlink" Target="http://old.memo.ru/memory/Saratov/d015.htm" TargetMode="External"/><Relationship Id="rId4" Type="http://schemas.openxmlformats.org/officeDocument/2006/relationships/hyperlink" Target="http://old.memo.ru/memory/Saratov/d01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458</TotalTime>
  <Pages>27</Pages>
  <Words>3658</Words>
  <Characters>20853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SPPKG</cp:lastModifiedBy>
  <cp:revision>14</cp:revision>
  <cp:lastPrinted>2013-02-21T14:47:00Z</cp:lastPrinted>
  <dcterms:created xsi:type="dcterms:W3CDTF">2013-01-15T10:42:00Z</dcterms:created>
  <dcterms:modified xsi:type="dcterms:W3CDTF">2013-02-21T14:52:00Z</dcterms:modified>
</cp:coreProperties>
</file>